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FB00" w14:textId="77777777" w:rsidR="00363F7E" w:rsidRDefault="00104AC4" w:rsidP="00104AC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36EF319" wp14:editId="5270B669">
            <wp:extent cx="2790825" cy="1028700"/>
            <wp:effectExtent l="0" t="0" r="9525" b="0"/>
            <wp:docPr id="1" name="Picture 1" descr="Minn West LOGO-pl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n West LOGO-plai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41EB8" w14:textId="77777777" w:rsidR="00D67CB3" w:rsidRDefault="00D67CB3" w:rsidP="00104AC4">
      <w:pPr>
        <w:jc w:val="center"/>
      </w:pPr>
    </w:p>
    <w:p w14:paraId="5FAB4C03" w14:textId="77777777" w:rsidR="00104AC4" w:rsidRDefault="00097A99" w:rsidP="00104AC4">
      <w:pPr>
        <w:jc w:val="center"/>
      </w:pPr>
      <w:r>
        <w:t>Request for Substitute Instructor</w:t>
      </w:r>
    </w:p>
    <w:p w14:paraId="499000C1" w14:textId="77777777" w:rsidR="00FA3364" w:rsidRDefault="00104AC4" w:rsidP="00D67CB3">
      <w:pPr>
        <w:tabs>
          <w:tab w:val="left" w:pos="3705"/>
        </w:tabs>
      </w:pPr>
      <w:r>
        <w:t xml:space="preserve"> </w:t>
      </w:r>
      <w:r w:rsidR="00D67CB3">
        <w:tab/>
      </w:r>
    </w:p>
    <w:p w14:paraId="3479DB02" w14:textId="77777777" w:rsidR="00FA3364" w:rsidRDefault="00FA3364" w:rsidP="00FA3364"/>
    <w:p w14:paraId="41D3AEF9" w14:textId="77777777" w:rsidR="00FA3364" w:rsidRDefault="00097A99" w:rsidP="00FA3364">
      <w:r>
        <w:t>Instructor Requesting Substitute</w:t>
      </w:r>
      <w:r w:rsidR="00FA3364">
        <w:t xml:space="preserve">:  </w:t>
      </w:r>
      <w:sdt>
        <w:sdtPr>
          <w:id w:val="-1362278710"/>
          <w:placeholder>
            <w:docPart w:val="088EABB91F8A45ACBEA7EE0272BB23BD"/>
          </w:placeholder>
          <w:showingPlcHdr/>
          <w:text/>
        </w:sdtPr>
        <w:sdtEndPr/>
        <w:sdtContent>
          <w:r w:rsidR="00FA3364" w:rsidRPr="00F22EFD">
            <w:rPr>
              <w:rStyle w:val="PlaceholderText"/>
            </w:rPr>
            <w:t>Click here to enter text.</w:t>
          </w:r>
          <w:r w:rsidR="00FA3364">
            <w:rPr>
              <w:rStyle w:val="PlaceholderText"/>
            </w:rPr>
            <w:t xml:space="preserve">          </w:t>
          </w:r>
        </w:sdtContent>
      </w:sdt>
      <w:r w:rsidR="00FA3364">
        <w:t xml:space="preserve">  Year Term: </w:t>
      </w:r>
      <w:sdt>
        <w:sdtPr>
          <w:id w:val="1223105988"/>
          <w:placeholder>
            <w:docPart w:val="CB49E211E12E4FE5B5B047AFA3BFFCB6"/>
          </w:placeholder>
          <w:showingPlcHdr/>
          <w:text/>
        </w:sdtPr>
        <w:sdtEndPr/>
        <w:sdtContent>
          <w:r w:rsidR="00FA3364" w:rsidRPr="00F22EFD">
            <w:rPr>
              <w:rStyle w:val="PlaceholderText"/>
            </w:rPr>
            <w:t>Click here to enter text.</w:t>
          </w:r>
        </w:sdtContent>
      </w:sdt>
    </w:p>
    <w:p w14:paraId="70EC58BA" w14:textId="77777777" w:rsidR="00D67CB3" w:rsidRDefault="00D67CB3" w:rsidP="00FA3364"/>
    <w:p w14:paraId="3614C258" w14:textId="77777777" w:rsidR="00D67CB3" w:rsidRDefault="00D67CB3" w:rsidP="00FA3364">
      <w:r>
        <w:t>Substitute Instructor:</w:t>
      </w:r>
      <w:r w:rsidRPr="00D67CB3">
        <w:t xml:space="preserve"> </w:t>
      </w:r>
      <w:sdt>
        <w:sdtPr>
          <w:id w:val="990601058"/>
          <w:placeholder>
            <w:docPart w:val="363B23B56B604FE5A361F0D878E10EDE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</w:t>
          </w:r>
        </w:sdtContent>
      </w:sdt>
    </w:p>
    <w:p w14:paraId="55707DAA" w14:textId="77777777" w:rsidR="00D67CB3" w:rsidRDefault="00D67CB3" w:rsidP="00FA3364">
      <w:r>
        <w:t>Date/dates of Substitution</w:t>
      </w:r>
      <w:r w:rsidR="00FA3364">
        <w:t xml:space="preserve">:  </w:t>
      </w:r>
      <w:sdt>
        <w:sdtPr>
          <w:id w:val="-1654526140"/>
          <w:placeholder>
            <w:docPart w:val="7202AEE107254797BF2191A641D15B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3364" w:rsidRPr="00F22EFD">
            <w:rPr>
              <w:rStyle w:val="PlaceholderText"/>
            </w:rPr>
            <w:t>Click here to enter a date.</w:t>
          </w:r>
        </w:sdtContent>
      </w:sdt>
      <w:r w:rsidR="00097A99">
        <w:tab/>
      </w:r>
    </w:p>
    <w:p w14:paraId="5791B87A" w14:textId="77777777" w:rsidR="00097A99" w:rsidRDefault="00097A99" w:rsidP="00FA3364">
      <w:r>
        <w:t xml:space="preserve">Number of Hours:  </w:t>
      </w:r>
      <w:sdt>
        <w:sdtPr>
          <w:id w:val="-150596337"/>
          <w:placeholder>
            <w:docPart w:val="C6D8784D606D4B76876C93CE09796DD0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hours worked</w:t>
          </w:r>
          <w:r w:rsidRPr="00E17ADD">
            <w:rPr>
              <w:rStyle w:val="PlaceholderText"/>
            </w:rPr>
            <w:t>.</w:t>
          </w:r>
        </w:sdtContent>
      </w:sdt>
    </w:p>
    <w:p w14:paraId="0C5EF25F" w14:textId="77777777" w:rsidR="00097A99" w:rsidRPr="001F252C" w:rsidRDefault="00097A99" w:rsidP="00477B0D">
      <w:pPr>
        <w:rPr>
          <w:b/>
        </w:rPr>
      </w:pPr>
      <w:r>
        <w:t>Program</w:t>
      </w:r>
      <w:r w:rsidR="00D67CB3">
        <w:t>/Cost Center</w:t>
      </w:r>
      <w:r w:rsidR="00477B0D">
        <w:t xml:space="preserve">:      </w:t>
      </w:r>
      <w:sdt>
        <w:sdtPr>
          <w:id w:val="160890745"/>
          <w:placeholder>
            <w:docPart w:val="CEF488D7F405493C80C213C85AAA9CE4"/>
          </w:placeholder>
          <w:showingPlcHdr/>
          <w:text/>
        </w:sdtPr>
        <w:sdtEndPr/>
        <w:sdtContent>
          <w:r w:rsidR="001F252C" w:rsidRPr="009E6D62">
            <w:rPr>
              <w:rStyle w:val="PlaceholderText"/>
            </w:rPr>
            <w:t>Click or tap here to enter text.</w:t>
          </w:r>
        </w:sdtContent>
      </w:sdt>
    </w:p>
    <w:p w14:paraId="3184D604" w14:textId="77777777" w:rsidR="00477B0D" w:rsidRPr="001F252C" w:rsidRDefault="00AE7716" w:rsidP="001F252C">
      <w:pPr>
        <w:jc w:val="center"/>
        <w:rPr>
          <w:b/>
        </w:rPr>
      </w:pPr>
      <w:r w:rsidRPr="001F252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12BA0D" wp14:editId="6E7871BE">
                <wp:simplePos x="0" y="0"/>
                <wp:positionH relativeFrom="column">
                  <wp:posOffset>-257175</wp:posOffset>
                </wp:positionH>
                <wp:positionV relativeFrom="paragraph">
                  <wp:posOffset>325120</wp:posOffset>
                </wp:positionV>
                <wp:extent cx="649605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F913" w14:textId="77777777" w:rsidR="00FA3364" w:rsidRDefault="0021493E">
                            <w:r>
                              <w:t>Hourly rate to pay:</w:t>
                            </w:r>
                            <w:sdt>
                              <w:sdtPr>
                                <w:id w:val="-642814962"/>
                                <w:placeholder>
                                  <w:docPart w:val="487EC61F565547AA87AA6C154D30AD8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E7716" w:rsidRPr="00D80255">
                                  <w:rPr>
                                    <w:rStyle w:val="PlaceholderText"/>
                                  </w:rPr>
                                  <w:t>enter text.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1F252C">
                              <w:t xml:space="preserve">        </w:t>
                            </w:r>
                            <w:r>
                              <w:t xml:space="preserve">x # or HRS </w:t>
                            </w:r>
                            <w:sdt>
                              <w:sdtPr>
                                <w:id w:val="668526994"/>
                                <w:placeholder>
                                  <w:docPart w:val="DB8A56CA4B464135B476F67B6AC4C5A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E7716" w:rsidRPr="00D80255">
                                  <w:rPr>
                                    <w:rStyle w:val="PlaceholderText"/>
                                  </w:rPr>
                                  <w:t>enter text.</w:t>
                                </w:r>
                              </w:sdtContent>
                            </w:sdt>
                            <w:r w:rsidR="001F252C">
                              <w:t xml:space="preserve">    </w:t>
                            </w:r>
                            <w:r>
                              <w:t>=</w:t>
                            </w:r>
                            <w:r w:rsidR="001F252C">
                              <w:t xml:space="preserve">     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14877207"/>
                                <w:placeholder>
                                  <w:docPart w:val="25DD89B6B2FE4D0D9B194513AF8F9DA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E7716" w:rsidRPr="00D80255">
                                  <w:rPr>
                                    <w:rStyle w:val="PlaceholderText"/>
                                  </w:rPr>
                                  <w:t>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25.6pt;width:511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GPIw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">
                <v:textbox>
                  <w:txbxContent>
                    <w:p w:rsidR="00FA3364" w:rsidRDefault="0021493E">
                      <w:r>
                        <w:t>Hourly rate to pay:</w:t>
                      </w:r>
                      <w:sdt>
                        <w:sdtPr>
                          <w:id w:val="-642814962"/>
                          <w:placeholder>
                            <w:docPart w:val="487EC61F565547AA87AA6C154D30AD8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E7716" w:rsidRPr="00D80255">
                            <w:rPr>
                              <w:rStyle w:val="PlaceholderText"/>
                            </w:rPr>
                            <w:t>enter text.</w:t>
                          </w:r>
                        </w:sdtContent>
                      </w:sdt>
                      <w:r>
                        <w:t xml:space="preserve">  </w:t>
                      </w:r>
                      <w:r w:rsidR="001F252C">
                        <w:t xml:space="preserve">        </w:t>
                      </w:r>
                      <w:r>
                        <w:t xml:space="preserve">x # or HRS </w:t>
                      </w:r>
                      <w:sdt>
                        <w:sdtPr>
                          <w:id w:val="668526994"/>
                          <w:placeholder>
                            <w:docPart w:val="DB8A56CA4B464135B476F67B6AC4C5A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E7716" w:rsidRPr="00D80255">
                            <w:rPr>
                              <w:rStyle w:val="PlaceholderText"/>
                            </w:rPr>
                            <w:t>enter text.</w:t>
                          </w:r>
                        </w:sdtContent>
                      </w:sdt>
                      <w:r w:rsidR="001F252C">
                        <w:t xml:space="preserve">    </w:t>
                      </w:r>
                      <w:r>
                        <w:t>=</w:t>
                      </w:r>
                      <w:r w:rsidR="001F252C">
                        <w:t xml:space="preserve">      </w:t>
                      </w:r>
                      <w:r>
                        <w:t xml:space="preserve"> </w:t>
                      </w:r>
                      <w:sdt>
                        <w:sdtPr>
                          <w:id w:val="-314877207"/>
                          <w:placeholder>
                            <w:docPart w:val="25DD89B6B2FE4D0D9B194513AF8F9DA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E7716" w:rsidRPr="00D80255">
                            <w:rPr>
                              <w:rStyle w:val="PlaceholderText"/>
                            </w:rPr>
                            <w:t>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097A99" w:rsidRPr="001F252C">
        <w:rPr>
          <w:b/>
        </w:rPr>
        <w:t>Salary Information:</w:t>
      </w:r>
    </w:p>
    <w:p w14:paraId="50133770" w14:textId="77777777" w:rsidR="00477B0D" w:rsidRDefault="00477B0D" w:rsidP="00477B0D"/>
    <w:p w14:paraId="0C429151" w14:textId="77777777" w:rsidR="00477B0D" w:rsidRDefault="00477B0D" w:rsidP="00477B0D">
      <w:r>
        <w:t xml:space="preserve">Signatures:  </w:t>
      </w:r>
    </w:p>
    <w:p w14:paraId="70CD8ACB" w14:textId="77777777" w:rsidR="001F252C" w:rsidRDefault="001F252C" w:rsidP="00477B0D"/>
    <w:p w14:paraId="18527AB2" w14:textId="77777777" w:rsidR="001F252C" w:rsidRDefault="00477B0D" w:rsidP="00477B0D">
      <w:r>
        <w:t>Faculty Member</w:t>
      </w:r>
      <w:r w:rsidR="0021493E">
        <w:t xml:space="preserve"> Requesting Sub</w:t>
      </w:r>
      <w:r>
        <w:t xml:space="preserve">:  </w:t>
      </w:r>
      <w:r w:rsidR="00D67CB3">
        <w:tab/>
      </w:r>
      <w:r w:rsidR="001F252C">
        <w:t xml:space="preserve">                                            </w:t>
      </w:r>
      <w:r w:rsidR="00D67CB3">
        <w:t xml:space="preserve">Date: </w:t>
      </w:r>
      <w:r>
        <w:t xml:space="preserve">   </w:t>
      </w:r>
      <w:sdt>
        <w:sdtPr>
          <w:id w:val="581113436"/>
          <w:placeholder>
            <w:docPart w:val="01F488CCF8054B1F8DC4BEE234AA3F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252C" w:rsidRPr="009E6D62">
            <w:rPr>
              <w:rStyle w:val="PlaceholderText"/>
            </w:rPr>
            <w:t>Click or tap to enter a date.</w:t>
          </w:r>
        </w:sdtContent>
      </w:sdt>
    </w:p>
    <w:p w14:paraId="2F39B656" w14:textId="77777777" w:rsidR="001F252C" w:rsidRDefault="001F252C" w:rsidP="00477B0D"/>
    <w:p w14:paraId="5414D982" w14:textId="77777777" w:rsidR="001F252C" w:rsidRDefault="001F252C" w:rsidP="00477B0D">
      <w:r>
        <w:t>Responsible Dean</w:t>
      </w:r>
      <w:r w:rsidR="00477B0D">
        <w:t xml:space="preserve">:  </w:t>
      </w:r>
      <w:r w:rsidR="00D67CB3">
        <w:tab/>
      </w:r>
      <w:r w:rsidR="00D67CB3">
        <w:tab/>
      </w:r>
      <w:r>
        <w:t xml:space="preserve">                                            </w:t>
      </w:r>
      <w:r w:rsidR="0021493E">
        <w:t xml:space="preserve">           </w:t>
      </w:r>
      <w:r w:rsidR="00477B0D">
        <w:t xml:space="preserve">  </w:t>
      </w:r>
      <w:r>
        <w:t xml:space="preserve"> </w:t>
      </w:r>
      <w:r w:rsidR="00477B0D">
        <w:t xml:space="preserve">Date:    </w:t>
      </w:r>
      <w:sdt>
        <w:sdtPr>
          <w:id w:val="1027986039"/>
          <w:placeholder>
            <w:docPart w:val="3E5EE6ABD55441F7BDC82112F8539D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E6D62">
            <w:rPr>
              <w:rStyle w:val="PlaceholderText"/>
            </w:rPr>
            <w:t>Click or tap to enter a date.</w:t>
          </w:r>
        </w:sdtContent>
      </w:sdt>
      <w:r w:rsidR="00477B0D">
        <w:t xml:space="preserve">    </w:t>
      </w:r>
    </w:p>
    <w:p w14:paraId="3EE92904" w14:textId="77777777" w:rsidR="001F252C" w:rsidRDefault="001F252C" w:rsidP="00477B0D"/>
    <w:p w14:paraId="11D761A9" w14:textId="77777777" w:rsidR="00477B0D" w:rsidRDefault="001F252C" w:rsidP="00477B0D">
      <w:r>
        <w:t>Provost:</w:t>
      </w:r>
      <w:r w:rsidR="00477B0D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sdt>
        <w:sdtPr>
          <w:id w:val="-2098404483"/>
          <w:placeholder>
            <w:docPart w:val="718DD7F29DEA4DDDBD5F1CFBB272CE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E6D62">
            <w:rPr>
              <w:rStyle w:val="PlaceholderText"/>
            </w:rPr>
            <w:t>Click or tap to enter a date.</w:t>
          </w:r>
        </w:sdtContent>
      </w:sdt>
      <w:r w:rsidR="00477B0D">
        <w:t xml:space="preserve">                                                                                                                                                                                             </w:t>
      </w:r>
    </w:p>
    <w:p w14:paraId="0ECA56C1" w14:textId="77777777" w:rsidR="00FA3364" w:rsidRPr="00104AC4" w:rsidRDefault="00FA3364" w:rsidP="00FA3364"/>
    <w:sectPr w:rsidR="00FA3364" w:rsidRPr="00104AC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B1A96" w14:textId="77777777" w:rsidR="007F34B3" w:rsidRDefault="007F34B3" w:rsidP="00D617FF">
      <w:pPr>
        <w:spacing w:after="0" w:line="240" w:lineRule="auto"/>
      </w:pPr>
      <w:r>
        <w:separator/>
      </w:r>
    </w:p>
  </w:endnote>
  <w:endnote w:type="continuationSeparator" w:id="0">
    <w:p w14:paraId="1AA7098B" w14:textId="77777777" w:rsidR="007F34B3" w:rsidRDefault="007F34B3" w:rsidP="00D6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9111" w14:textId="77777777" w:rsidR="00D617FF" w:rsidRPr="00D617FF" w:rsidRDefault="00D617FF">
    <w:pPr>
      <w:pStyle w:val="Footer"/>
      <w:rPr>
        <w:sz w:val="16"/>
        <w:szCs w:val="16"/>
      </w:rPr>
    </w:pPr>
    <w:r w:rsidRPr="00D617FF">
      <w:rPr>
        <w:sz w:val="16"/>
        <w:szCs w:val="16"/>
      </w:rPr>
      <w:t xml:space="preserve">Revised:  </w:t>
    </w:r>
    <w:r w:rsidR="001F252C">
      <w:rPr>
        <w:sz w:val="16"/>
        <w:szCs w:val="16"/>
      </w:rPr>
      <w:t>08/14/2020</w:t>
    </w:r>
  </w:p>
  <w:p w14:paraId="25651856" w14:textId="77777777" w:rsidR="00D617FF" w:rsidRDefault="00D6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0019" w14:textId="77777777" w:rsidR="007F34B3" w:rsidRDefault="007F34B3" w:rsidP="00D617FF">
      <w:pPr>
        <w:spacing w:after="0" w:line="240" w:lineRule="auto"/>
      </w:pPr>
      <w:r>
        <w:separator/>
      </w:r>
    </w:p>
  </w:footnote>
  <w:footnote w:type="continuationSeparator" w:id="0">
    <w:p w14:paraId="5609A481" w14:textId="77777777" w:rsidR="007F34B3" w:rsidRDefault="007F34B3" w:rsidP="00D6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58B2"/>
    <w:multiLevelType w:val="hybridMultilevel"/>
    <w:tmpl w:val="C63EE080"/>
    <w:lvl w:ilvl="0" w:tplc="4238AB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06441"/>
    <w:multiLevelType w:val="hybridMultilevel"/>
    <w:tmpl w:val="12C8F0A0"/>
    <w:lvl w:ilvl="0" w:tplc="4238A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B3"/>
    <w:rsid w:val="00097A99"/>
    <w:rsid w:val="00104AC4"/>
    <w:rsid w:val="001F252C"/>
    <w:rsid w:val="0021493E"/>
    <w:rsid w:val="00363F7E"/>
    <w:rsid w:val="003E116A"/>
    <w:rsid w:val="00444367"/>
    <w:rsid w:val="00477B0D"/>
    <w:rsid w:val="007B216C"/>
    <w:rsid w:val="007F34B3"/>
    <w:rsid w:val="00835AB7"/>
    <w:rsid w:val="009E6512"/>
    <w:rsid w:val="00AE7716"/>
    <w:rsid w:val="00B12597"/>
    <w:rsid w:val="00B9770D"/>
    <w:rsid w:val="00D617FF"/>
    <w:rsid w:val="00D67CB3"/>
    <w:rsid w:val="00D97235"/>
    <w:rsid w:val="00DF087B"/>
    <w:rsid w:val="00F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CE26"/>
  <w15:chartTrackingRefBased/>
  <w15:docId w15:val="{69EEC3DD-25BA-4453-9D3D-F07AFF20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3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FF"/>
  </w:style>
  <w:style w:type="paragraph" w:styleId="Footer">
    <w:name w:val="footer"/>
    <w:basedOn w:val="Normal"/>
    <w:link w:val="FooterChar"/>
    <w:uiPriority w:val="99"/>
    <w:unhideWhenUsed/>
    <w:rsid w:val="00D6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5332uc\Desktop\Docs%20for%20Deans\Request%20for%20Substitute%20Instruct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8EABB91F8A45ACBEA7EE0272B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E1AB-739A-4BB2-8A7F-790E9F08670C}"/>
      </w:docPartPr>
      <w:docPartBody>
        <w:p w:rsidR="00826100" w:rsidRDefault="00EA71D6" w:rsidP="00EA71D6">
          <w:pPr>
            <w:pStyle w:val="088EABB91F8A45ACBEA7EE0272BB23BD2"/>
          </w:pPr>
          <w:r w:rsidRPr="00F22EF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B49E211E12E4FE5B5B047AFA3BFF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1A0F-6DF3-4BA7-800B-ED60BA1A4DA0}"/>
      </w:docPartPr>
      <w:docPartBody>
        <w:p w:rsidR="00826100" w:rsidRDefault="00EA71D6" w:rsidP="00EA71D6">
          <w:pPr>
            <w:pStyle w:val="CB49E211E12E4FE5B5B047AFA3BFFCB62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7202AEE107254797BF2191A641D1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B184-A7DC-4749-B0E8-9B00E919D045}"/>
      </w:docPartPr>
      <w:docPartBody>
        <w:p w:rsidR="00826100" w:rsidRDefault="00EA71D6" w:rsidP="00EA71D6">
          <w:pPr>
            <w:pStyle w:val="7202AEE107254797BF2191A641D15B7F2"/>
          </w:pPr>
          <w:r w:rsidRPr="00F22EFD">
            <w:rPr>
              <w:rStyle w:val="PlaceholderText"/>
            </w:rPr>
            <w:t>Click here to enter a date.</w:t>
          </w:r>
        </w:p>
      </w:docPartBody>
    </w:docPart>
    <w:docPart>
      <w:docPartPr>
        <w:name w:val="C6D8784D606D4B76876C93CE0979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9A15-D97F-4C05-AFA0-43BE58F5DBAE}"/>
      </w:docPartPr>
      <w:docPartBody>
        <w:p w:rsidR="00826100" w:rsidRDefault="00EA71D6" w:rsidP="00EA71D6">
          <w:pPr>
            <w:pStyle w:val="C6D8784D606D4B76876C93CE09796DD02"/>
          </w:pPr>
          <w:r>
            <w:rPr>
              <w:rStyle w:val="PlaceholderText"/>
            </w:rPr>
            <w:t>Click here to enter hours worked</w:t>
          </w:r>
          <w:r w:rsidRPr="00E17ADD">
            <w:rPr>
              <w:rStyle w:val="PlaceholderText"/>
            </w:rPr>
            <w:t>.</w:t>
          </w:r>
        </w:p>
      </w:docPartBody>
    </w:docPart>
    <w:docPart>
      <w:docPartPr>
        <w:name w:val="363B23B56B604FE5A361F0D878E1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3715-E1F0-4220-96F2-D67FBB54738A}"/>
      </w:docPartPr>
      <w:docPartBody>
        <w:p w:rsidR="00826100" w:rsidRDefault="00EA71D6" w:rsidP="00EA71D6">
          <w:pPr>
            <w:pStyle w:val="363B23B56B604FE5A361F0D878E10EDE2"/>
          </w:pPr>
          <w:r w:rsidRPr="00F22EF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87EC61F565547AA87AA6C154D30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85F52-CFC1-44A3-803E-DEB68C398F76}"/>
      </w:docPartPr>
      <w:docPartBody>
        <w:p w:rsidR="00EA71D6" w:rsidRDefault="00EA71D6" w:rsidP="00EA71D6">
          <w:pPr>
            <w:pStyle w:val="487EC61F565547AA87AA6C154D30AD8D1"/>
          </w:pPr>
          <w:r w:rsidRPr="00D80255">
            <w:rPr>
              <w:rStyle w:val="PlaceholderText"/>
            </w:rPr>
            <w:t>enter text.</w:t>
          </w:r>
        </w:p>
      </w:docPartBody>
    </w:docPart>
    <w:docPart>
      <w:docPartPr>
        <w:name w:val="DB8A56CA4B464135B476F67B6AC4C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9007-EF51-4E00-BC6F-0B59FE104EDF}"/>
      </w:docPartPr>
      <w:docPartBody>
        <w:p w:rsidR="00EA71D6" w:rsidRDefault="00EA71D6" w:rsidP="00EA71D6">
          <w:pPr>
            <w:pStyle w:val="DB8A56CA4B464135B476F67B6AC4C5A11"/>
          </w:pPr>
          <w:r w:rsidRPr="00D80255">
            <w:rPr>
              <w:rStyle w:val="PlaceholderText"/>
            </w:rPr>
            <w:t>enter text.</w:t>
          </w:r>
        </w:p>
      </w:docPartBody>
    </w:docPart>
    <w:docPart>
      <w:docPartPr>
        <w:name w:val="25DD89B6B2FE4D0D9B194513AF8F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07B4-4046-4680-81EB-E1D1DCCFF171}"/>
      </w:docPartPr>
      <w:docPartBody>
        <w:p w:rsidR="00EA71D6" w:rsidRDefault="00EA71D6" w:rsidP="00EA71D6">
          <w:pPr>
            <w:pStyle w:val="25DD89B6B2FE4D0D9B194513AF8F9DA21"/>
          </w:pPr>
          <w:r w:rsidRPr="00D80255">
            <w:rPr>
              <w:rStyle w:val="PlaceholderText"/>
            </w:rPr>
            <w:t>enter text.</w:t>
          </w:r>
        </w:p>
      </w:docPartBody>
    </w:docPart>
    <w:docPart>
      <w:docPartPr>
        <w:name w:val="CEF488D7F405493C80C213C85AAA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7884-7B91-435E-8108-FCB516D062E8}"/>
      </w:docPartPr>
      <w:docPartBody>
        <w:p w:rsidR="006A3264" w:rsidRDefault="00EA71D6" w:rsidP="00EA71D6">
          <w:pPr>
            <w:pStyle w:val="CEF488D7F405493C80C213C85AAA9CE4"/>
          </w:pPr>
          <w:r w:rsidRPr="009E6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488CCF8054B1F8DC4BEE234AA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3398-ADBE-487F-ACED-6CBAF7333D11}"/>
      </w:docPartPr>
      <w:docPartBody>
        <w:p w:rsidR="006A3264" w:rsidRDefault="00EA71D6" w:rsidP="00EA71D6">
          <w:pPr>
            <w:pStyle w:val="01F488CCF8054B1F8DC4BEE234AA3F1A"/>
          </w:pPr>
          <w:r w:rsidRPr="009E6D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5EE6ABD55441F7BDC82112F853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EE63-6CBD-4B45-9917-C4E14CF969F5}"/>
      </w:docPartPr>
      <w:docPartBody>
        <w:p w:rsidR="006A3264" w:rsidRDefault="00EA71D6" w:rsidP="00EA71D6">
          <w:pPr>
            <w:pStyle w:val="3E5EE6ABD55441F7BDC82112F8539D6A"/>
          </w:pPr>
          <w:r w:rsidRPr="009E6D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8DD7F29DEA4DDDBD5F1CFBB272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6F6C-9B75-4933-89E6-6F57ED9D813C}"/>
      </w:docPartPr>
      <w:docPartBody>
        <w:p w:rsidR="006A3264" w:rsidRDefault="00EA71D6" w:rsidP="00EA71D6">
          <w:pPr>
            <w:pStyle w:val="718DD7F29DEA4DDDBD5F1CFBB272CE7C"/>
          </w:pPr>
          <w:r w:rsidRPr="009E6D6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C5"/>
    <w:rsid w:val="001C4E2E"/>
    <w:rsid w:val="001F3EC5"/>
    <w:rsid w:val="006A3264"/>
    <w:rsid w:val="00826100"/>
    <w:rsid w:val="00A17212"/>
    <w:rsid w:val="00EA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1D6"/>
    <w:rPr>
      <w:color w:val="808080"/>
    </w:rPr>
  </w:style>
  <w:style w:type="paragraph" w:customStyle="1" w:styleId="088EABB91F8A45ACBEA7EE0272BB23BD">
    <w:name w:val="088EABB91F8A45ACBEA7EE0272BB23BD"/>
  </w:style>
  <w:style w:type="paragraph" w:customStyle="1" w:styleId="CB49E211E12E4FE5B5B047AFA3BFFCB6">
    <w:name w:val="CB49E211E12E4FE5B5B047AFA3BFFCB6"/>
  </w:style>
  <w:style w:type="paragraph" w:customStyle="1" w:styleId="7202AEE107254797BF2191A641D15B7F">
    <w:name w:val="7202AEE107254797BF2191A641D15B7F"/>
  </w:style>
  <w:style w:type="paragraph" w:customStyle="1" w:styleId="C6D8784D606D4B76876C93CE09796DD0">
    <w:name w:val="C6D8784D606D4B76876C93CE09796DD0"/>
  </w:style>
  <w:style w:type="paragraph" w:customStyle="1" w:styleId="830F56AFA47946528C4BE7325140CA6C">
    <w:name w:val="830F56AFA47946528C4BE7325140CA6C"/>
  </w:style>
  <w:style w:type="paragraph" w:customStyle="1" w:styleId="11DA632A33CE4F89B69C9AD595E267A0">
    <w:name w:val="11DA632A33CE4F89B69C9AD595E267A0"/>
  </w:style>
  <w:style w:type="paragraph" w:customStyle="1" w:styleId="C23F632C3E15451A8BFB7863DA043A85">
    <w:name w:val="C23F632C3E15451A8BFB7863DA043A85"/>
  </w:style>
  <w:style w:type="paragraph" w:customStyle="1" w:styleId="E79D04F782704773840B9434C5986668">
    <w:name w:val="E79D04F782704773840B9434C5986668"/>
  </w:style>
  <w:style w:type="paragraph" w:customStyle="1" w:styleId="F6C3BF14AD084071A81A2914CE587663">
    <w:name w:val="F6C3BF14AD084071A81A2914CE587663"/>
  </w:style>
  <w:style w:type="paragraph" w:customStyle="1" w:styleId="363B23B56B604FE5A361F0D878E10EDE">
    <w:name w:val="363B23B56B604FE5A361F0D878E10EDE"/>
    <w:rsid w:val="001F3EC5"/>
  </w:style>
  <w:style w:type="paragraph" w:customStyle="1" w:styleId="088EABB91F8A45ACBEA7EE0272BB23BD1">
    <w:name w:val="088EABB91F8A45ACBEA7EE0272BB23BD1"/>
    <w:rsid w:val="00826100"/>
    <w:rPr>
      <w:rFonts w:eastAsiaTheme="minorHAnsi"/>
    </w:rPr>
  </w:style>
  <w:style w:type="paragraph" w:customStyle="1" w:styleId="CB49E211E12E4FE5B5B047AFA3BFFCB61">
    <w:name w:val="CB49E211E12E4FE5B5B047AFA3BFFCB61"/>
    <w:rsid w:val="00826100"/>
    <w:rPr>
      <w:rFonts w:eastAsiaTheme="minorHAnsi"/>
    </w:rPr>
  </w:style>
  <w:style w:type="paragraph" w:customStyle="1" w:styleId="363B23B56B604FE5A361F0D878E10EDE1">
    <w:name w:val="363B23B56B604FE5A361F0D878E10EDE1"/>
    <w:rsid w:val="00826100"/>
    <w:rPr>
      <w:rFonts w:eastAsiaTheme="minorHAnsi"/>
    </w:rPr>
  </w:style>
  <w:style w:type="paragraph" w:customStyle="1" w:styleId="7202AEE107254797BF2191A641D15B7F1">
    <w:name w:val="7202AEE107254797BF2191A641D15B7F1"/>
    <w:rsid w:val="00826100"/>
    <w:rPr>
      <w:rFonts w:eastAsiaTheme="minorHAnsi"/>
    </w:rPr>
  </w:style>
  <w:style w:type="paragraph" w:customStyle="1" w:styleId="C6D8784D606D4B76876C93CE09796DD01">
    <w:name w:val="C6D8784D606D4B76876C93CE09796DD01"/>
    <w:rsid w:val="00826100"/>
    <w:rPr>
      <w:rFonts w:eastAsiaTheme="minorHAnsi"/>
    </w:rPr>
  </w:style>
  <w:style w:type="paragraph" w:customStyle="1" w:styleId="830F56AFA47946528C4BE7325140CA6C1">
    <w:name w:val="830F56AFA47946528C4BE7325140CA6C1"/>
    <w:rsid w:val="00826100"/>
    <w:rPr>
      <w:rFonts w:eastAsiaTheme="minorHAnsi"/>
    </w:rPr>
  </w:style>
  <w:style w:type="paragraph" w:customStyle="1" w:styleId="487EC61F565547AA87AA6C154D30AD8D">
    <w:name w:val="487EC61F565547AA87AA6C154D30AD8D"/>
    <w:rsid w:val="00826100"/>
    <w:rPr>
      <w:rFonts w:eastAsiaTheme="minorHAnsi"/>
    </w:rPr>
  </w:style>
  <w:style w:type="paragraph" w:customStyle="1" w:styleId="DB8A56CA4B464135B476F67B6AC4C5A1">
    <w:name w:val="DB8A56CA4B464135B476F67B6AC4C5A1"/>
    <w:rsid w:val="00826100"/>
    <w:rPr>
      <w:rFonts w:eastAsiaTheme="minorHAnsi"/>
    </w:rPr>
  </w:style>
  <w:style w:type="paragraph" w:customStyle="1" w:styleId="25DD89B6B2FE4D0D9B194513AF8F9DA2">
    <w:name w:val="25DD89B6B2FE4D0D9B194513AF8F9DA2"/>
    <w:rsid w:val="00826100"/>
    <w:rPr>
      <w:rFonts w:eastAsiaTheme="minorHAnsi"/>
    </w:rPr>
  </w:style>
  <w:style w:type="paragraph" w:customStyle="1" w:styleId="088EABB91F8A45ACBEA7EE0272BB23BD2">
    <w:name w:val="088EABB91F8A45ACBEA7EE0272BB23BD2"/>
    <w:rsid w:val="00EA71D6"/>
    <w:rPr>
      <w:rFonts w:eastAsiaTheme="minorHAnsi"/>
    </w:rPr>
  </w:style>
  <w:style w:type="paragraph" w:customStyle="1" w:styleId="CB49E211E12E4FE5B5B047AFA3BFFCB62">
    <w:name w:val="CB49E211E12E4FE5B5B047AFA3BFFCB62"/>
    <w:rsid w:val="00EA71D6"/>
    <w:rPr>
      <w:rFonts w:eastAsiaTheme="minorHAnsi"/>
    </w:rPr>
  </w:style>
  <w:style w:type="paragraph" w:customStyle="1" w:styleId="363B23B56B604FE5A361F0D878E10EDE2">
    <w:name w:val="363B23B56B604FE5A361F0D878E10EDE2"/>
    <w:rsid w:val="00EA71D6"/>
    <w:rPr>
      <w:rFonts w:eastAsiaTheme="minorHAnsi"/>
    </w:rPr>
  </w:style>
  <w:style w:type="paragraph" w:customStyle="1" w:styleId="7202AEE107254797BF2191A641D15B7F2">
    <w:name w:val="7202AEE107254797BF2191A641D15B7F2"/>
    <w:rsid w:val="00EA71D6"/>
    <w:rPr>
      <w:rFonts w:eastAsiaTheme="minorHAnsi"/>
    </w:rPr>
  </w:style>
  <w:style w:type="paragraph" w:customStyle="1" w:styleId="C6D8784D606D4B76876C93CE09796DD02">
    <w:name w:val="C6D8784D606D4B76876C93CE09796DD02"/>
    <w:rsid w:val="00EA71D6"/>
    <w:rPr>
      <w:rFonts w:eastAsiaTheme="minorHAnsi"/>
    </w:rPr>
  </w:style>
  <w:style w:type="paragraph" w:customStyle="1" w:styleId="CEF488D7F405493C80C213C85AAA9CE4">
    <w:name w:val="CEF488D7F405493C80C213C85AAA9CE4"/>
    <w:rsid w:val="00EA71D6"/>
    <w:rPr>
      <w:rFonts w:eastAsiaTheme="minorHAnsi"/>
    </w:rPr>
  </w:style>
  <w:style w:type="paragraph" w:customStyle="1" w:styleId="01F488CCF8054B1F8DC4BEE234AA3F1A">
    <w:name w:val="01F488CCF8054B1F8DC4BEE234AA3F1A"/>
    <w:rsid w:val="00EA71D6"/>
    <w:rPr>
      <w:rFonts w:eastAsiaTheme="minorHAnsi"/>
    </w:rPr>
  </w:style>
  <w:style w:type="paragraph" w:customStyle="1" w:styleId="3E5EE6ABD55441F7BDC82112F8539D6A">
    <w:name w:val="3E5EE6ABD55441F7BDC82112F8539D6A"/>
    <w:rsid w:val="00EA71D6"/>
    <w:rPr>
      <w:rFonts w:eastAsiaTheme="minorHAnsi"/>
    </w:rPr>
  </w:style>
  <w:style w:type="paragraph" w:customStyle="1" w:styleId="718DD7F29DEA4DDDBD5F1CFBB272CE7C">
    <w:name w:val="718DD7F29DEA4DDDBD5F1CFBB272CE7C"/>
    <w:rsid w:val="00EA71D6"/>
    <w:rPr>
      <w:rFonts w:eastAsiaTheme="minorHAnsi"/>
    </w:rPr>
  </w:style>
  <w:style w:type="paragraph" w:customStyle="1" w:styleId="487EC61F565547AA87AA6C154D30AD8D1">
    <w:name w:val="487EC61F565547AA87AA6C154D30AD8D1"/>
    <w:rsid w:val="00EA71D6"/>
    <w:rPr>
      <w:rFonts w:eastAsiaTheme="minorHAnsi"/>
    </w:rPr>
  </w:style>
  <w:style w:type="paragraph" w:customStyle="1" w:styleId="DB8A56CA4B464135B476F67B6AC4C5A11">
    <w:name w:val="DB8A56CA4B464135B476F67B6AC4C5A11"/>
    <w:rsid w:val="00EA71D6"/>
    <w:rPr>
      <w:rFonts w:eastAsiaTheme="minorHAnsi"/>
    </w:rPr>
  </w:style>
  <w:style w:type="paragraph" w:customStyle="1" w:styleId="25DD89B6B2FE4D0D9B194513AF8F9DA21">
    <w:name w:val="25DD89B6B2FE4D0D9B194513AF8F9DA21"/>
    <w:rsid w:val="00EA71D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4F1D6370504BA0C2CEA03D8F6E84" ma:contentTypeVersion="9" ma:contentTypeDescription="Create a new document." ma:contentTypeScope="" ma:versionID="9bf5d6a9aff6e532a50dff25083bcc91">
  <xsd:schema xmlns:xsd="http://www.w3.org/2001/XMLSchema" xmlns:xs="http://www.w3.org/2001/XMLSchema" xmlns:p="http://schemas.microsoft.com/office/2006/metadata/properties" xmlns:ns3="87015d7e-df91-4fa9-b8da-16de0a5bb065" targetNamespace="http://schemas.microsoft.com/office/2006/metadata/properties" ma:root="true" ma:fieldsID="a62dc89435ac97d9d028fd74d53657a7" ns3:_="">
    <xsd:import namespace="87015d7e-df91-4fa9-b8da-16de0a5bb0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5d7e-df91-4fa9-b8da-16de0a5b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C3BD1-EB95-414A-9023-BBCBD0A0C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15d7e-df91-4fa9-b8da-16de0a5bb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4BE80-D41A-4227-9617-A405A2CE1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16AC0-A317-427B-9DEF-B477AD21DF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015d7e-df91-4fa9-b8da-16de0a5bb0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Substitute Instructor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Jacobsen</dc:creator>
  <cp:keywords/>
  <dc:description/>
  <cp:lastModifiedBy>Valerie Klumper</cp:lastModifiedBy>
  <cp:revision>2</cp:revision>
  <dcterms:created xsi:type="dcterms:W3CDTF">2020-08-14T18:10:00Z</dcterms:created>
  <dcterms:modified xsi:type="dcterms:W3CDTF">2020-08-14T18:10:00Z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0x010100EC874F1D6370504BA0C2CEA03D8F6E84</vt:lpwstr>
  </property>
</Properties>
</file>