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9412" w14:textId="77777777" w:rsidR="00363F7E" w:rsidRDefault="00104AC4" w:rsidP="00104A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0DB8D0" wp14:editId="0677C01C">
            <wp:extent cx="2790825" cy="1028700"/>
            <wp:effectExtent l="0" t="0" r="9525" b="0"/>
            <wp:docPr id="1" name="Picture 1" descr="Minn West LOGO-pl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 West LOGO-plai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4674F" w14:textId="77777777" w:rsidR="00FA3364" w:rsidRDefault="009E6512" w:rsidP="00104AC4">
      <w:pPr>
        <w:jc w:val="center"/>
      </w:pPr>
      <w:r>
        <w:t xml:space="preserve">NON-INSTRUCTIONAL </w:t>
      </w:r>
      <w:r w:rsidR="00F9112B">
        <w:t>FACULTY</w:t>
      </w:r>
      <w:r w:rsidR="00FA3364">
        <w:t xml:space="preserve"> ASSIGNMENT</w:t>
      </w:r>
    </w:p>
    <w:p w14:paraId="01DC036A" w14:textId="77777777" w:rsidR="00FA3364" w:rsidRDefault="00584D94" w:rsidP="00584D94">
      <w:pPr>
        <w:jc w:val="center"/>
      </w:pPr>
      <w:r>
        <w:t>(Honorariums or Dollar value assignments)</w:t>
      </w:r>
    </w:p>
    <w:p w14:paraId="707BB872" w14:textId="77777777" w:rsidR="00FA3364" w:rsidRDefault="00FA3364" w:rsidP="00E23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</w:pPr>
      <w:r>
        <w:t xml:space="preserve"> Name:  </w:t>
      </w:r>
      <w:sdt>
        <w:sdtPr>
          <w:id w:val="-611674757"/>
          <w:placeholder>
            <w:docPart w:val="83CCAF552E09407B8DBEFC022910E8E1"/>
          </w:placeholder>
          <w:showingPlcHdr/>
          <w:text/>
        </w:sdtPr>
        <w:sdtEndPr/>
        <w:sdtContent>
          <w:r w:rsidR="00584D94" w:rsidRPr="009C5A05">
            <w:rPr>
              <w:rStyle w:val="PlaceholderText"/>
            </w:rPr>
            <w:t>Click or tap here to enter text.</w:t>
          </w:r>
        </w:sdtContent>
      </w:sdt>
      <w:r w:rsidR="00E2378B">
        <w:tab/>
      </w:r>
      <w:r w:rsidR="00E2378B">
        <w:tab/>
      </w:r>
      <w:r w:rsidR="00E2378B">
        <w:tab/>
      </w:r>
      <w:r>
        <w:t xml:space="preserve">Year Term: </w:t>
      </w:r>
      <w:sdt>
        <w:sdtPr>
          <w:id w:val="1223105988"/>
          <w:placeholder>
            <w:docPart w:val="5D4A2A3DE3E74CB2A76417AEEDF81C68"/>
          </w:placeholder>
          <w:text/>
        </w:sdtPr>
        <w:sdtEndPr/>
        <w:sdtContent>
          <w:r w:rsidR="00E2378B">
            <w:t>2020</w:t>
          </w:r>
        </w:sdtContent>
      </w:sdt>
      <w:r w:rsidR="00E2378B">
        <w:tab/>
      </w:r>
    </w:p>
    <w:p w14:paraId="555FDD6F" w14:textId="77777777" w:rsidR="00584D94" w:rsidRDefault="00584D94" w:rsidP="00584D94">
      <w:pPr>
        <w:tabs>
          <w:tab w:val="left" w:pos="5820"/>
        </w:tabs>
      </w:pPr>
      <w:r>
        <w:t xml:space="preserve">Date Assignment Begins:  </w:t>
      </w:r>
      <w:sdt>
        <w:sdtPr>
          <w:id w:val="-1990312520"/>
          <w:placeholder>
            <w:docPart w:val="241A6CB50842462FBF7585CB1F219A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2EFD">
            <w:rPr>
              <w:rStyle w:val="PlaceholderText"/>
            </w:rPr>
            <w:t>Click here to enter a date.</w:t>
          </w:r>
        </w:sdtContent>
      </w:sdt>
    </w:p>
    <w:p w14:paraId="59BECB02" w14:textId="77777777" w:rsidR="00584D94" w:rsidRDefault="00584D94" w:rsidP="00584D94">
      <w:pPr>
        <w:tabs>
          <w:tab w:val="left" w:pos="5820"/>
        </w:tabs>
      </w:pPr>
      <w:r>
        <w:t xml:space="preserve">Date Assignment Ends:  </w:t>
      </w:r>
      <w:sdt>
        <w:sdtPr>
          <w:id w:val="-1654526140"/>
          <w:placeholder>
            <w:docPart w:val="F2B7DB7F95CB43AC8F1335DEC3190E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2EFD">
            <w:rPr>
              <w:rStyle w:val="PlaceholderText"/>
            </w:rPr>
            <w:t>Click here to enter a date.</w:t>
          </w:r>
        </w:sdtContent>
      </w:sdt>
      <w:r>
        <w:tab/>
      </w:r>
    </w:p>
    <w:p w14:paraId="077EE3D9" w14:textId="77777777" w:rsidR="00FA3364" w:rsidRDefault="00FA3364" w:rsidP="00FA3364">
      <w:r>
        <w:t>Appointment:</w:t>
      </w:r>
    </w:p>
    <w:p w14:paraId="29F7A053" w14:textId="77777777" w:rsidR="00FA3364" w:rsidRDefault="00477B0D" w:rsidP="00FA3364">
      <w:pPr>
        <w:pStyle w:val="ListParagraph"/>
        <w:numPr>
          <w:ilvl w:val="0"/>
          <w:numId w:val="2"/>
        </w:numPr>
      </w:pPr>
      <w:r>
        <w:t xml:space="preserve">The </w:t>
      </w:r>
      <w:r w:rsidR="006A726F">
        <w:t>Staff</w:t>
      </w:r>
      <w:r>
        <w:t xml:space="preserve"> voluntarily accepts this non-instructional assignment</w:t>
      </w:r>
      <w:r w:rsidR="00584D94">
        <w:t>:</w:t>
      </w:r>
    </w:p>
    <w:p w14:paraId="1BCE553D" w14:textId="77777777" w:rsidR="00584D94" w:rsidRDefault="00584D94" w:rsidP="00584D94">
      <w:pPr>
        <w:pStyle w:val="ListParagraph"/>
        <w:numPr>
          <w:ilvl w:val="0"/>
          <w:numId w:val="2"/>
        </w:numPr>
      </w:pPr>
      <w:r>
        <w:t xml:space="preserve">Assignment Type Code:  </w:t>
      </w:r>
      <w:sdt>
        <w:sdtPr>
          <w:id w:val="1194658511"/>
          <w:placeholder>
            <w:docPart w:val="C096B6C51A4A45C785597A5F5DE14165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14:paraId="55A8CAC4" w14:textId="77777777" w:rsidR="00584D94" w:rsidRDefault="00584D94" w:rsidP="00584D94">
      <w:pPr>
        <w:pStyle w:val="ListParagraph"/>
        <w:ind w:left="1440"/>
      </w:pPr>
      <w:r>
        <w:t xml:space="preserve">(Questions about which assignment type, please see grid in FWM – </w:t>
      </w:r>
      <w:hyperlink r:id="rId11" w:history="1">
        <w:r w:rsidRPr="00A703B1">
          <w:rPr>
            <w:rStyle w:val="Hyperlink"/>
          </w:rPr>
          <w:t>click here</w:t>
        </w:r>
      </w:hyperlink>
      <w:r>
        <w:t>)</w:t>
      </w:r>
    </w:p>
    <w:p w14:paraId="4777B797" w14:textId="77777777" w:rsidR="00477B0D" w:rsidRDefault="006A726F" w:rsidP="00FA3364">
      <w:pPr>
        <w:pStyle w:val="ListParagraph"/>
        <w:numPr>
          <w:ilvl w:val="0"/>
          <w:numId w:val="2"/>
        </w:numPr>
      </w:pPr>
      <w:r>
        <w:t>Compensation for</w:t>
      </w:r>
      <w:r w:rsidR="00477B0D">
        <w:t xml:space="preserve"> Assignment:  </w:t>
      </w:r>
      <w:sdt>
        <w:sdtPr>
          <w:id w:val="109557525"/>
          <w:placeholder>
            <w:docPart w:val="D8C0242AA520483CB0147DC5A31EFD40"/>
          </w:placeholder>
          <w:showingPlcHdr/>
          <w:text/>
        </w:sdtPr>
        <w:sdtEndPr/>
        <w:sdtContent>
          <w:r w:rsidR="00DA46F7" w:rsidRPr="00F22EFD">
            <w:rPr>
              <w:rStyle w:val="PlaceholderText"/>
            </w:rPr>
            <w:t>Click here to enter text.</w:t>
          </w:r>
        </w:sdtContent>
      </w:sdt>
    </w:p>
    <w:p w14:paraId="56CAF565" w14:textId="77777777" w:rsidR="00477B0D" w:rsidRDefault="00477B0D" w:rsidP="00FA3364">
      <w:pPr>
        <w:pStyle w:val="ListParagraph"/>
        <w:numPr>
          <w:ilvl w:val="0"/>
          <w:numId w:val="2"/>
        </w:numPr>
      </w:pPr>
      <w:r>
        <w:t xml:space="preserve">Cost Center:  </w:t>
      </w:r>
      <w:sdt>
        <w:sdtPr>
          <w:id w:val="-47762290"/>
          <w:placeholder>
            <w:docPart w:val="9D59708831E64CF582D4E211E5673231"/>
          </w:placeholder>
          <w:showingPlcHdr/>
          <w:text/>
        </w:sdtPr>
        <w:sdtEndPr/>
        <w:sdtContent>
          <w:r w:rsidR="00DA46F7" w:rsidRPr="00F22EFD">
            <w:rPr>
              <w:rStyle w:val="PlaceholderText"/>
            </w:rPr>
            <w:t>Click here to enter text.</w:t>
          </w:r>
        </w:sdtContent>
      </w:sdt>
    </w:p>
    <w:p w14:paraId="4334FFDA" w14:textId="77777777" w:rsidR="00584D94" w:rsidRDefault="00584D94" w:rsidP="00584D94">
      <w:pPr>
        <w:pStyle w:val="ListParagraph"/>
        <w:numPr>
          <w:ilvl w:val="0"/>
          <w:numId w:val="2"/>
        </w:numPr>
      </w:pPr>
      <w:r>
        <w:t xml:space="preserve">Is this work part of a grant? If so, which grant:  Yes </w:t>
      </w:r>
      <w:sdt>
        <w:sdtPr>
          <w:id w:val="-767000556"/>
          <w:placeholder>
            <w:docPart w:val="FAD4F7F75D9F4EBBA5BE841190398E88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14:paraId="63483811" w14:textId="77777777" w:rsidR="00584D94" w:rsidRDefault="00584D94" w:rsidP="00584D94">
      <w:pPr>
        <w:pStyle w:val="ListParagraph"/>
        <w:ind w:left="3600"/>
      </w:pPr>
      <w:r>
        <w:lastRenderedPageBreak/>
        <w:t xml:space="preserve">   </w:t>
      </w:r>
      <w:r>
        <w:tab/>
      </w:r>
      <w:r>
        <w:tab/>
        <w:t xml:space="preserve">            No:  </w:t>
      </w:r>
      <w:sdt>
        <w:sdtPr>
          <w:id w:val="-115946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9BD744" w14:textId="77777777" w:rsidR="00584D94" w:rsidRDefault="00584D94" w:rsidP="00584D94">
      <w:pPr>
        <w:pStyle w:val="ListParagraph"/>
        <w:numPr>
          <w:ilvl w:val="0"/>
          <w:numId w:val="2"/>
        </w:numPr>
      </w:pPr>
      <w:r>
        <w:t>Payment Type:</w:t>
      </w:r>
      <w:r>
        <w:tab/>
      </w:r>
      <w:r>
        <w:tab/>
        <w:t xml:space="preserve">Bi-Weekly:  </w:t>
      </w:r>
      <w:sdt>
        <w:sdtPr>
          <w:id w:val="-54544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9E258B" w14:textId="77777777" w:rsidR="00584D94" w:rsidRDefault="00584D94" w:rsidP="00584D94">
      <w:pPr>
        <w:pStyle w:val="ListParagraph"/>
        <w:ind w:left="3600"/>
      </w:pPr>
      <w:r>
        <w:t xml:space="preserve">Lump Sum:  </w:t>
      </w:r>
      <w:sdt>
        <w:sdtPr>
          <w:id w:val="124060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13172B" w14:textId="77777777" w:rsidR="00477B0D" w:rsidRDefault="00477B0D" w:rsidP="00477B0D">
      <w:r>
        <w:t xml:space="preserve">Description of Assigned Work:  </w:t>
      </w:r>
      <w:sdt>
        <w:sdtPr>
          <w:id w:val="-56246961"/>
          <w:placeholder>
            <w:docPart w:val="87CD17BC53DC435D90B4DBA9F3C69437"/>
          </w:placeholder>
          <w:showingPlcHdr/>
          <w:text/>
        </w:sdtPr>
        <w:sdtEndPr/>
        <w:sdtContent>
          <w:r w:rsidR="00584D94" w:rsidRPr="009C5A05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6CA603" w14:textId="77777777" w:rsidR="00477B0D" w:rsidRDefault="00477B0D" w:rsidP="00477B0D"/>
    <w:p w14:paraId="49298F51" w14:textId="77777777" w:rsidR="006A726F" w:rsidRDefault="006A726F" w:rsidP="00477B0D"/>
    <w:p w14:paraId="5A6BE22D" w14:textId="77777777" w:rsidR="00477B0D" w:rsidRDefault="00477B0D" w:rsidP="00477B0D">
      <w:r>
        <w:t xml:space="preserve">Signatures:  </w:t>
      </w:r>
    </w:p>
    <w:p w14:paraId="77D0CAAF" w14:textId="77777777" w:rsidR="00F83ECB" w:rsidRDefault="00E2378B" w:rsidP="00477B0D">
      <w:r>
        <w:t>Faculty</w:t>
      </w:r>
      <w:r w:rsidR="00477B0D">
        <w:t xml:space="preserve">:  </w:t>
      </w:r>
      <w:r w:rsidR="00F83ECB">
        <w:t xml:space="preserve">                                               </w:t>
      </w:r>
      <w:r>
        <w:t xml:space="preserve">               </w:t>
      </w:r>
      <w:r w:rsidR="00F83ECB">
        <w:t xml:space="preserve">  </w:t>
      </w:r>
      <w:r w:rsidR="00477B0D">
        <w:t xml:space="preserve">Date: </w:t>
      </w:r>
      <w:sdt>
        <w:sdtPr>
          <w:id w:val="2022583333"/>
          <w:placeholder>
            <w:docPart w:val="13AF988507244375BBC0A99BA4247C36"/>
          </w:placeholder>
          <w:showingPlcHdr/>
          <w:text/>
        </w:sdtPr>
        <w:sdtEndPr/>
        <w:sdtContent>
          <w:r w:rsidR="00584D94" w:rsidRPr="009C5A05">
            <w:rPr>
              <w:rStyle w:val="PlaceholderText"/>
            </w:rPr>
            <w:t>Click or tap here to enter text.</w:t>
          </w:r>
        </w:sdtContent>
      </w:sdt>
    </w:p>
    <w:p w14:paraId="1FFCA2D2" w14:textId="77777777" w:rsidR="00F83ECB" w:rsidRDefault="00F83ECB" w:rsidP="00477B0D">
      <w:r>
        <w:t>Responsible Dean:</w:t>
      </w:r>
      <w:r>
        <w:tab/>
        <w:t xml:space="preserve">                                     Date: </w:t>
      </w:r>
      <w:sdt>
        <w:sdtPr>
          <w:id w:val="-506975984"/>
          <w:placeholder>
            <w:docPart w:val="9AA14041051B4CEA9505925EF5F02F05"/>
          </w:placeholder>
          <w:showingPlcHdr/>
          <w:text/>
        </w:sdtPr>
        <w:sdtEndPr/>
        <w:sdtContent>
          <w:r w:rsidR="00584D94" w:rsidRPr="009C5A05">
            <w:rPr>
              <w:rStyle w:val="PlaceholderText"/>
            </w:rPr>
            <w:t>Click or tap here to enter text.</w:t>
          </w:r>
        </w:sdtContent>
      </w:sdt>
    </w:p>
    <w:p w14:paraId="39FF26E2" w14:textId="77777777" w:rsidR="00F83ECB" w:rsidRDefault="00584D94" w:rsidP="00477B0D">
      <w:r>
        <w:t>Provost</w:t>
      </w:r>
      <w:r w:rsidR="00F83ECB">
        <w:t xml:space="preserve">:                           </w:t>
      </w:r>
      <w:r>
        <w:tab/>
      </w:r>
      <w:r>
        <w:tab/>
      </w:r>
      <w:r>
        <w:tab/>
      </w:r>
      <w:r w:rsidR="00F83ECB">
        <w:t xml:space="preserve">     </w:t>
      </w:r>
      <w:r>
        <w:t xml:space="preserve">  </w:t>
      </w:r>
      <w:r w:rsidR="00F83ECB">
        <w:t xml:space="preserve"> Date:</w:t>
      </w:r>
      <w:sdt>
        <w:sdtPr>
          <w:id w:val="-1868906387"/>
          <w:placeholder>
            <w:docPart w:val="FA5EBEB95E5341F9B3C4397EDE7C9B6A"/>
          </w:placeholder>
          <w:showingPlcHdr/>
          <w:text/>
        </w:sdtPr>
        <w:sdtEndPr/>
        <w:sdtContent>
          <w:r w:rsidRPr="009C5A05">
            <w:rPr>
              <w:rStyle w:val="PlaceholderText"/>
            </w:rPr>
            <w:t>Click or tap here to enter text.</w:t>
          </w:r>
        </w:sdtContent>
      </w:sdt>
    </w:p>
    <w:p w14:paraId="0C8388B7" w14:textId="77777777" w:rsidR="00E2378B" w:rsidRDefault="00E2378B" w:rsidP="00E2378B">
      <w:pPr>
        <w:rPr>
          <w:sz w:val="16"/>
          <w:szCs w:val="16"/>
        </w:rPr>
      </w:pPr>
      <w:r>
        <w:rPr>
          <w:sz w:val="16"/>
          <w:szCs w:val="16"/>
        </w:rPr>
        <w:t>CC:  Human Resources</w:t>
      </w:r>
    </w:p>
    <w:p w14:paraId="2D209B70" w14:textId="77777777" w:rsidR="00E2378B" w:rsidRDefault="00E2378B" w:rsidP="00E2378B">
      <w:pPr>
        <w:rPr>
          <w:sz w:val="16"/>
          <w:szCs w:val="16"/>
        </w:rPr>
      </w:pPr>
      <w:r>
        <w:rPr>
          <w:sz w:val="16"/>
          <w:szCs w:val="16"/>
        </w:rPr>
        <w:t xml:space="preserve">        State MSCF Office</w:t>
      </w:r>
    </w:p>
    <w:p w14:paraId="56F7F20D" w14:textId="77777777" w:rsidR="00E2378B" w:rsidRPr="00584D94" w:rsidRDefault="00E2378B" w:rsidP="00E2378B">
      <w:r>
        <w:rPr>
          <w:sz w:val="16"/>
          <w:szCs w:val="16"/>
        </w:rPr>
        <w:t xml:space="preserve">        MSCF Grievance Reps, Jay Vargas and Pam Jensen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E2378B" w:rsidRPr="00584D9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C9A8" w14:textId="77777777" w:rsidR="00951BB2" w:rsidRDefault="00951BB2" w:rsidP="00D617FF">
      <w:pPr>
        <w:spacing w:after="0" w:line="240" w:lineRule="auto"/>
      </w:pPr>
      <w:r>
        <w:separator/>
      </w:r>
    </w:p>
  </w:endnote>
  <w:endnote w:type="continuationSeparator" w:id="0">
    <w:p w14:paraId="2A07CFDC" w14:textId="77777777" w:rsidR="00951BB2" w:rsidRDefault="00951BB2" w:rsidP="00D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8F10" w14:textId="77777777" w:rsidR="00D617FF" w:rsidRPr="00D617FF" w:rsidRDefault="00F83ECB">
    <w:pPr>
      <w:pStyle w:val="Footer"/>
      <w:rPr>
        <w:sz w:val="16"/>
        <w:szCs w:val="16"/>
      </w:rPr>
    </w:pPr>
    <w:r>
      <w:rPr>
        <w:sz w:val="16"/>
        <w:szCs w:val="16"/>
      </w:rPr>
      <w:t>Revised:  8/</w:t>
    </w:r>
    <w:r w:rsidR="00584D94">
      <w:rPr>
        <w:sz w:val="16"/>
        <w:szCs w:val="16"/>
      </w:rPr>
      <w:t>14/2020</w:t>
    </w:r>
  </w:p>
  <w:p w14:paraId="35D24EFA" w14:textId="77777777" w:rsidR="00D617FF" w:rsidRDefault="00D6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3BDFE" w14:textId="77777777" w:rsidR="00951BB2" w:rsidRDefault="00951BB2" w:rsidP="00D617FF">
      <w:pPr>
        <w:spacing w:after="0" w:line="240" w:lineRule="auto"/>
      </w:pPr>
      <w:r>
        <w:separator/>
      </w:r>
    </w:p>
  </w:footnote>
  <w:footnote w:type="continuationSeparator" w:id="0">
    <w:p w14:paraId="23508D12" w14:textId="77777777" w:rsidR="00951BB2" w:rsidRDefault="00951BB2" w:rsidP="00D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8B2"/>
    <w:multiLevelType w:val="hybridMultilevel"/>
    <w:tmpl w:val="C63EE080"/>
    <w:lvl w:ilvl="0" w:tplc="4238AB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9C460D"/>
    <w:multiLevelType w:val="hybridMultilevel"/>
    <w:tmpl w:val="2612E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A06441"/>
    <w:multiLevelType w:val="hybridMultilevel"/>
    <w:tmpl w:val="12C8F0A0"/>
    <w:lvl w:ilvl="0" w:tplc="4238A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CB"/>
    <w:rsid w:val="00104AC4"/>
    <w:rsid w:val="00363F7E"/>
    <w:rsid w:val="00370DC8"/>
    <w:rsid w:val="003E116A"/>
    <w:rsid w:val="00477B0D"/>
    <w:rsid w:val="00584D94"/>
    <w:rsid w:val="0065467B"/>
    <w:rsid w:val="006A726F"/>
    <w:rsid w:val="007B216C"/>
    <w:rsid w:val="007B230D"/>
    <w:rsid w:val="007D1AA2"/>
    <w:rsid w:val="008F032E"/>
    <w:rsid w:val="00951BB2"/>
    <w:rsid w:val="009E6512"/>
    <w:rsid w:val="00D617FF"/>
    <w:rsid w:val="00D97235"/>
    <w:rsid w:val="00DA46F7"/>
    <w:rsid w:val="00E2378B"/>
    <w:rsid w:val="00F83ECB"/>
    <w:rsid w:val="00F9112B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2BB9"/>
  <w15:chartTrackingRefBased/>
  <w15:docId w15:val="{89FEDB55-8FF3-4356-BFB3-FBA9141D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3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FF"/>
  </w:style>
  <w:style w:type="paragraph" w:styleId="Footer">
    <w:name w:val="footer"/>
    <w:basedOn w:val="Normal"/>
    <w:link w:val="FooterChar"/>
    <w:uiPriority w:val="99"/>
    <w:unhideWhenUsed/>
    <w:rsid w:val="00D6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FF"/>
  </w:style>
  <w:style w:type="paragraph" w:styleId="BalloonText">
    <w:name w:val="Balloon Text"/>
    <w:basedOn w:val="Normal"/>
    <w:link w:val="BalloonTextChar"/>
    <w:uiPriority w:val="99"/>
    <w:semiHidden/>
    <w:unhideWhenUsed/>
    <w:rsid w:val="006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nscu.sharepoint.com/:x:/r/sites/isrsproducts/_layouts/15/Doc.aspx?sourcedoc=%7BBE42F30A-76A2-4FAE-A03B-E9917534FFF1%7D&amp;file=NI-AssnTypeMatrix_2Yr.xlsx&amp;action=default&amp;mobileredirect=true&amp;cid=48a5b977-e7d2-46eb-9edc-bfa7d4e3eb3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5332uc\Desktop\Desktop%20stuff\Docs%20for%20Deans\Reasonable%20Credit%20Equivalency%20form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A2A3DE3E74CB2A76417AEEDF8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F18E-D437-4C26-8C54-B262D4508CF7}"/>
      </w:docPartPr>
      <w:docPartBody>
        <w:p w:rsidR="00803BE3" w:rsidRDefault="0008510C">
          <w:pPr>
            <w:pStyle w:val="5D4A2A3DE3E74CB2A76417AEEDF81C68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D8C0242AA520483CB0147DC5A31E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0195-6D30-43B0-85BA-833B34183CB3}"/>
      </w:docPartPr>
      <w:docPartBody>
        <w:p w:rsidR="00803BE3" w:rsidRDefault="00B82C21" w:rsidP="00B82C21">
          <w:pPr>
            <w:pStyle w:val="D8C0242AA520483CB0147DC5A31EFD401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9D59708831E64CF582D4E211E567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3DED-4E65-4101-B3AD-B759612A4F24}"/>
      </w:docPartPr>
      <w:docPartBody>
        <w:p w:rsidR="00803BE3" w:rsidRDefault="00B82C21" w:rsidP="00B82C21">
          <w:pPr>
            <w:pStyle w:val="9D59708831E64CF582D4E211E56732311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241A6CB50842462FBF7585CB1F21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86B6-D5E8-452D-8E31-33A81BA115D2}"/>
      </w:docPartPr>
      <w:docPartBody>
        <w:p w:rsidR="00B82C21" w:rsidRDefault="00B82C21" w:rsidP="00B82C21">
          <w:pPr>
            <w:pStyle w:val="241A6CB50842462FBF7585CB1F219A5F1"/>
          </w:pPr>
          <w:r w:rsidRPr="00F22EFD">
            <w:rPr>
              <w:rStyle w:val="PlaceholderText"/>
            </w:rPr>
            <w:t>Click here to enter a date.</w:t>
          </w:r>
        </w:p>
      </w:docPartBody>
    </w:docPart>
    <w:docPart>
      <w:docPartPr>
        <w:name w:val="F2B7DB7F95CB43AC8F1335DEC319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4876-75D3-42D3-B370-57305DD402BB}"/>
      </w:docPartPr>
      <w:docPartBody>
        <w:p w:rsidR="00B82C21" w:rsidRDefault="00B82C21" w:rsidP="00B82C21">
          <w:pPr>
            <w:pStyle w:val="F2B7DB7F95CB43AC8F1335DEC3190E511"/>
          </w:pPr>
          <w:r w:rsidRPr="00F22EFD">
            <w:rPr>
              <w:rStyle w:val="PlaceholderText"/>
            </w:rPr>
            <w:t>Click here to enter a date.</w:t>
          </w:r>
        </w:p>
      </w:docPartBody>
    </w:docPart>
    <w:docPart>
      <w:docPartPr>
        <w:name w:val="C096B6C51A4A45C785597A5F5DE1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7E52-CE1E-4E01-A345-EDBEFE7053C7}"/>
      </w:docPartPr>
      <w:docPartBody>
        <w:p w:rsidR="00B82C21" w:rsidRDefault="00B82C21" w:rsidP="00B82C21">
          <w:pPr>
            <w:pStyle w:val="C096B6C51A4A45C785597A5F5DE141651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FAD4F7F75D9F4EBBA5BE84119039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27DF-6DA1-415B-B090-EA4DA6448D79}"/>
      </w:docPartPr>
      <w:docPartBody>
        <w:p w:rsidR="00B82C21" w:rsidRDefault="00B82C21" w:rsidP="00B82C21">
          <w:pPr>
            <w:pStyle w:val="FAD4F7F75D9F4EBBA5BE841190398E881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83CCAF552E09407B8DBEFC022910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F8D2-C452-4837-846F-EA2137AFD3ED}"/>
      </w:docPartPr>
      <w:docPartBody>
        <w:p w:rsidR="00000000" w:rsidRDefault="00B82C21" w:rsidP="00B82C21">
          <w:pPr>
            <w:pStyle w:val="83CCAF552E09407B8DBEFC022910E8E1"/>
          </w:pPr>
          <w:r w:rsidRPr="009C5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D17BC53DC435D90B4DBA9F3C6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0627-D3EC-496E-9106-30ABA05FC071}"/>
      </w:docPartPr>
      <w:docPartBody>
        <w:p w:rsidR="00000000" w:rsidRDefault="00B82C21" w:rsidP="00B82C21">
          <w:pPr>
            <w:pStyle w:val="87CD17BC53DC435D90B4DBA9F3C69437"/>
          </w:pPr>
          <w:r w:rsidRPr="009C5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F988507244375BBC0A99BA424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3460-C1F5-4A8B-BED8-0EE2D72AB128}"/>
      </w:docPartPr>
      <w:docPartBody>
        <w:p w:rsidR="00000000" w:rsidRDefault="00B82C21" w:rsidP="00B82C21">
          <w:pPr>
            <w:pStyle w:val="13AF988507244375BBC0A99BA4247C36"/>
          </w:pPr>
          <w:r w:rsidRPr="009C5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14041051B4CEA9505925EF5F0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4B91-A2A3-4D51-8742-F5CD1D29C54D}"/>
      </w:docPartPr>
      <w:docPartBody>
        <w:p w:rsidR="00000000" w:rsidRDefault="00B82C21" w:rsidP="00B82C21">
          <w:pPr>
            <w:pStyle w:val="9AA14041051B4CEA9505925EF5F02F05"/>
          </w:pPr>
          <w:r w:rsidRPr="009C5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EBEB95E5341F9B3C4397EDE7C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4FD9-28EE-4D49-93E1-5DD34A0C3E49}"/>
      </w:docPartPr>
      <w:docPartBody>
        <w:p w:rsidR="00000000" w:rsidRDefault="00B82C21" w:rsidP="00B82C21">
          <w:pPr>
            <w:pStyle w:val="FA5EBEB95E5341F9B3C4397EDE7C9B6A"/>
          </w:pPr>
          <w:r w:rsidRPr="009C5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C"/>
    <w:rsid w:val="0008510C"/>
    <w:rsid w:val="00094DC6"/>
    <w:rsid w:val="00803BE3"/>
    <w:rsid w:val="00AA4E8D"/>
    <w:rsid w:val="00B82C21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C21"/>
    <w:rPr>
      <w:color w:val="808080"/>
    </w:rPr>
  </w:style>
  <w:style w:type="paragraph" w:customStyle="1" w:styleId="97C3882A29304D9094AF7D74F718AFE6">
    <w:name w:val="97C3882A29304D9094AF7D74F718AFE6"/>
  </w:style>
  <w:style w:type="paragraph" w:customStyle="1" w:styleId="5D4A2A3DE3E74CB2A76417AEEDF81C68">
    <w:name w:val="5D4A2A3DE3E74CB2A76417AEEDF81C68"/>
  </w:style>
  <w:style w:type="paragraph" w:customStyle="1" w:styleId="EC4BC0ABE6ED4A90A92713762C5B0A83">
    <w:name w:val="EC4BC0ABE6ED4A90A92713762C5B0A83"/>
  </w:style>
  <w:style w:type="paragraph" w:customStyle="1" w:styleId="D8C0242AA520483CB0147DC5A31EFD40">
    <w:name w:val="D8C0242AA520483CB0147DC5A31EFD40"/>
  </w:style>
  <w:style w:type="paragraph" w:customStyle="1" w:styleId="9D59708831E64CF582D4E211E5673231">
    <w:name w:val="9D59708831E64CF582D4E211E5673231"/>
  </w:style>
  <w:style w:type="paragraph" w:customStyle="1" w:styleId="0E8BC0A84BB64DE2BC64AA182A9A5735">
    <w:name w:val="0E8BC0A84BB64DE2BC64AA182A9A5735"/>
  </w:style>
  <w:style w:type="paragraph" w:customStyle="1" w:styleId="E38E4F19DA65432CB29FB5CAE5D0570D">
    <w:name w:val="E38E4F19DA65432CB29FB5CAE5D0570D"/>
  </w:style>
  <w:style w:type="paragraph" w:customStyle="1" w:styleId="F1E5D7CECAC3444D92A1C9E25F1B5C4C">
    <w:name w:val="F1E5D7CECAC3444D92A1C9E25F1B5C4C"/>
  </w:style>
  <w:style w:type="paragraph" w:customStyle="1" w:styleId="C6D748DD53424A58B3E29EC0A6CA1A27">
    <w:name w:val="C6D748DD53424A58B3E29EC0A6CA1A27"/>
  </w:style>
  <w:style w:type="paragraph" w:customStyle="1" w:styleId="57BAB955898B449788E3AA5CBC3BC3FC">
    <w:name w:val="57BAB955898B449788E3AA5CBC3BC3FC"/>
  </w:style>
  <w:style w:type="paragraph" w:customStyle="1" w:styleId="241A6CB50842462FBF7585CB1F219A5F">
    <w:name w:val="241A6CB50842462FBF7585CB1F219A5F"/>
    <w:rsid w:val="00AA4E8D"/>
  </w:style>
  <w:style w:type="paragraph" w:customStyle="1" w:styleId="F2B7DB7F95CB43AC8F1335DEC3190E51">
    <w:name w:val="F2B7DB7F95CB43AC8F1335DEC3190E51"/>
    <w:rsid w:val="00AA4E8D"/>
  </w:style>
  <w:style w:type="paragraph" w:customStyle="1" w:styleId="C096B6C51A4A45C785597A5F5DE14165">
    <w:name w:val="C096B6C51A4A45C785597A5F5DE14165"/>
    <w:rsid w:val="00AA4E8D"/>
  </w:style>
  <w:style w:type="paragraph" w:customStyle="1" w:styleId="FAD4F7F75D9F4EBBA5BE841190398E88">
    <w:name w:val="FAD4F7F75D9F4EBBA5BE841190398E88"/>
    <w:rsid w:val="00AA4E8D"/>
  </w:style>
  <w:style w:type="paragraph" w:customStyle="1" w:styleId="83CCAF552E09407B8DBEFC022910E8E1">
    <w:name w:val="83CCAF552E09407B8DBEFC022910E8E1"/>
    <w:rsid w:val="00B82C21"/>
    <w:rPr>
      <w:rFonts w:eastAsiaTheme="minorHAnsi"/>
    </w:rPr>
  </w:style>
  <w:style w:type="paragraph" w:customStyle="1" w:styleId="241A6CB50842462FBF7585CB1F219A5F1">
    <w:name w:val="241A6CB50842462FBF7585CB1F219A5F1"/>
    <w:rsid w:val="00B82C21"/>
    <w:rPr>
      <w:rFonts w:eastAsiaTheme="minorHAnsi"/>
    </w:rPr>
  </w:style>
  <w:style w:type="paragraph" w:customStyle="1" w:styleId="F2B7DB7F95CB43AC8F1335DEC3190E511">
    <w:name w:val="F2B7DB7F95CB43AC8F1335DEC3190E511"/>
    <w:rsid w:val="00B82C21"/>
    <w:rPr>
      <w:rFonts w:eastAsiaTheme="minorHAnsi"/>
    </w:rPr>
  </w:style>
  <w:style w:type="paragraph" w:customStyle="1" w:styleId="C096B6C51A4A45C785597A5F5DE141651">
    <w:name w:val="C096B6C51A4A45C785597A5F5DE141651"/>
    <w:rsid w:val="00B82C21"/>
    <w:pPr>
      <w:ind w:left="720"/>
      <w:contextualSpacing/>
    </w:pPr>
    <w:rPr>
      <w:rFonts w:eastAsiaTheme="minorHAnsi"/>
    </w:rPr>
  </w:style>
  <w:style w:type="paragraph" w:customStyle="1" w:styleId="D8C0242AA520483CB0147DC5A31EFD401">
    <w:name w:val="D8C0242AA520483CB0147DC5A31EFD401"/>
    <w:rsid w:val="00B82C21"/>
    <w:pPr>
      <w:ind w:left="720"/>
      <w:contextualSpacing/>
    </w:pPr>
    <w:rPr>
      <w:rFonts w:eastAsiaTheme="minorHAnsi"/>
    </w:rPr>
  </w:style>
  <w:style w:type="paragraph" w:customStyle="1" w:styleId="9D59708831E64CF582D4E211E56732311">
    <w:name w:val="9D59708831E64CF582D4E211E56732311"/>
    <w:rsid w:val="00B82C21"/>
    <w:pPr>
      <w:ind w:left="720"/>
      <w:contextualSpacing/>
    </w:pPr>
    <w:rPr>
      <w:rFonts w:eastAsiaTheme="minorHAnsi"/>
    </w:rPr>
  </w:style>
  <w:style w:type="paragraph" w:customStyle="1" w:styleId="FAD4F7F75D9F4EBBA5BE841190398E881">
    <w:name w:val="FAD4F7F75D9F4EBBA5BE841190398E881"/>
    <w:rsid w:val="00B82C21"/>
    <w:pPr>
      <w:ind w:left="720"/>
      <w:contextualSpacing/>
    </w:pPr>
    <w:rPr>
      <w:rFonts w:eastAsiaTheme="minorHAnsi"/>
    </w:rPr>
  </w:style>
  <w:style w:type="paragraph" w:customStyle="1" w:styleId="87CD17BC53DC435D90B4DBA9F3C69437">
    <w:name w:val="87CD17BC53DC435D90B4DBA9F3C69437"/>
    <w:rsid w:val="00B82C21"/>
    <w:rPr>
      <w:rFonts w:eastAsiaTheme="minorHAnsi"/>
    </w:rPr>
  </w:style>
  <w:style w:type="paragraph" w:customStyle="1" w:styleId="13AF988507244375BBC0A99BA4247C36">
    <w:name w:val="13AF988507244375BBC0A99BA4247C36"/>
    <w:rsid w:val="00B82C21"/>
    <w:rPr>
      <w:rFonts w:eastAsiaTheme="minorHAnsi"/>
    </w:rPr>
  </w:style>
  <w:style w:type="paragraph" w:customStyle="1" w:styleId="9AA14041051B4CEA9505925EF5F02F05">
    <w:name w:val="9AA14041051B4CEA9505925EF5F02F05"/>
    <w:rsid w:val="00B82C21"/>
    <w:rPr>
      <w:rFonts w:eastAsiaTheme="minorHAnsi"/>
    </w:rPr>
  </w:style>
  <w:style w:type="paragraph" w:customStyle="1" w:styleId="FA5EBEB95E5341F9B3C4397EDE7C9B6A">
    <w:name w:val="FA5EBEB95E5341F9B3C4397EDE7C9B6A"/>
    <w:rsid w:val="00B82C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4F1D6370504BA0C2CEA03D8F6E84" ma:contentTypeVersion="9" ma:contentTypeDescription="Create a new document." ma:contentTypeScope="" ma:versionID="9bf5d6a9aff6e532a50dff25083bcc91">
  <xsd:schema xmlns:xsd="http://www.w3.org/2001/XMLSchema" xmlns:xs="http://www.w3.org/2001/XMLSchema" xmlns:p="http://schemas.microsoft.com/office/2006/metadata/properties" xmlns:ns3="87015d7e-df91-4fa9-b8da-16de0a5bb065" targetNamespace="http://schemas.microsoft.com/office/2006/metadata/properties" ma:root="true" ma:fieldsID="a62dc89435ac97d9d028fd74d53657a7" ns3:_="">
    <xsd:import namespace="87015d7e-df91-4fa9-b8da-16de0a5bb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5d7e-df91-4fa9-b8da-16de0a5b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545B1-E986-470A-A905-6B49B5BDB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5d7e-df91-4fa9-b8da-16de0a5b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E2F46-DC6E-4FBD-B933-AC93AE91E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2E23F-77C7-4833-BE96-4390F7316F2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015d7e-df91-4fa9-b8da-16de0a5bb0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Reasonable Credit Equivalency form final</Template>
  <TotalTime>1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Jacobsen</dc:creator>
  <cp:keywords/>
  <dc:description/>
  <cp:lastModifiedBy>Valerie Klumper</cp:lastModifiedBy>
  <cp:revision>2</cp:revision>
  <cp:lastPrinted>2019-09-05T14:48:00Z</cp:lastPrinted>
  <dcterms:created xsi:type="dcterms:W3CDTF">2020-08-14T18:13:00Z</dcterms:created>
  <dcterms:modified xsi:type="dcterms:W3CDTF">2020-08-14T18:13:00Z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0x010100EC874F1D6370504BA0C2CEA03D8F6E84</vt:lpwstr>
  </property>
</Properties>
</file>