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1A6C" w14:textId="77777777" w:rsidR="00363F7E" w:rsidRDefault="00104AC4" w:rsidP="00104A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54E826" wp14:editId="005AA99D">
            <wp:extent cx="2790825" cy="1028700"/>
            <wp:effectExtent l="0" t="0" r="9525" b="0"/>
            <wp:docPr id="1" name="Picture 1" descr="Minn West LOGO-pl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 West LOGO-plai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8410" w14:textId="77777777" w:rsidR="00FA3364" w:rsidRDefault="003C5250" w:rsidP="00104AC4">
      <w:pPr>
        <w:jc w:val="center"/>
      </w:pPr>
      <w:r>
        <w:t>Request for Extra Days</w:t>
      </w:r>
    </w:p>
    <w:p w14:paraId="42074A21" w14:textId="77777777" w:rsidR="00104AC4" w:rsidRDefault="00FA3364" w:rsidP="00FA3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99B2B" wp14:editId="24327DC4">
                <wp:simplePos x="0" y="0"/>
                <wp:positionH relativeFrom="column">
                  <wp:posOffset>409575</wp:posOffset>
                </wp:positionH>
                <wp:positionV relativeFrom="paragraph">
                  <wp:posOffset>179705</wp:posOffset>
                </wp:positionV>
                <wp:extent cx="4960620" cy="6191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025C" w14:textId="77777777" w:rsidR="00FA3364" w:rsidRPr="00FA3364" w:rsidRDefault="003C5250" w:rsidP="003C52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In acc</w:t>
                            </w:r>
                            <w:r w:rsidR="008A6082">
                              <w:rPr>
                                <w:sz w:val="16"/>
                                <w:szCs w:val="16"/>
                              </w:rPr>
                              <w:t>ordance with the terms of Artic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le 10, Section 5,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Subd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6 of the 2007-2008 Employment Contract between the Minnesota State College Faculty and Minnesota State Colleges and Universities, it is requested that faculty named below be granted extra days for the 2019/2020 fiscal years.</w:t>
                            </w:r>
                          </w:p>
                          <w:p w14:paraId="6AF38EDC" w14:textId="77777777" w:rsidR="00FA3364" w:rsidRDefault="00FA3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14.15pt;width:390.6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">
                <v:textbox>
                  <w:txbxContent>
                    <w:p w:rsidR="00FA3364" w:rsidRPr="00FA3364" w:rsidRDefault="003C5250" w:rsidP="003C52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In acc</w:t>
                      </w:r>
                      <w:r w:rsidR="008A6082">
                        <w:rPr>
                          <w:sz w:val="16"/>
                          <w:szCs w:val="16"/>
                        </w:rPr>
                        <w:t>ordance with the terms of Artic</w:t>
                      </w:r>
                      <w:r>
                        <w:rPr>
                          <w:sz w:val="16"/>
                          <w:szCs w:val="16"/>
                        </w:rPr>
                        <w:t xml:space="preserve">le 10, Section 5,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Subd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6 of the 2007-2008 Employment Contract between the Minnesota State College Faculty and Minnesota State Colleges and Universities, it is requested that faculty named below be granted extra days for the 2019/2020 fiscal years.</w:t>
                      </w:r>
                    </w:p>
                    <w:p w:rsidR="00FA3364" w:rsidRDefault="00FA3364"/>
                  </w:txbxContent>
                </v:textbox>
                <w10:wrap type="square"/>
              </v:shape>
            </w:pict>
          </mc:Fallback>
        </mc:AlternateContent>
      </w:r>
      <w:r w:rsidR="00104AC4">
        <w:t xml:space="preserve"> </w:t>
      </w:r>
    </w:p>
    <w:p w14:paraId="2CB3B88B" w14:textId="77777777" w:rsidR="00FA3364" w:rsidRDefault="00FA3364" w:rsidP="00FA3364"/>
    <w:p w14:paraId="05BB7D33" w14:textId="77777777" w:rsidR="00FA3364" w:rsidRDefault="00FA3364" w:rsidP="00FA3364"/>
    <w:p w14:paraId="04BEB2B2" w14:textId="77777777" w:rsidR="003C5250" w:rsidRPr="003C5250" w:rsidRDefault="003C5250" w:rsidP="00FA3364">
      <w:pPr>
        <w:rPr>
          <w:b/>
        </w:rPr>
      </w:pPr>
      <w:r w:rsidRPr="003C5250">
        <w:rPr>
          <w:b/>
        </w:rPr>
        <w:t>Request for Extra Days</w:t>
      </w:r>
    </w:p>
    <w:p w14:paraId="22DA0DBD" w14:textId="77777777" w:rsidR="003C5250" w:rsidRDefault="003C5250" w:rsidP="00FA3364">
      <w:r>
        <w:t>To:  President/Designee</w:t>
      </w:r>
    </w:p>
    <w:p w14:paraId="224DD28B" w14:textId="77777777" w:rsidR="003C5250" w:rsidRDefault="003C5250" w:rsidP="00FA3364">
      <w:r>
        <w:t xml:space="preserve">        Minnesota West Community and Technical College</w:t>
      </w:r>
    </w:p>
    <w:p w14:paraId="1E92F1E5" w14:textId="77777777" w:rsidR="003C5250" w:rsidRDefault="003C5250" w:rsidP="00FA3364">
      <w:r>
        <w:t>Extra Days shall be paid for at the rate of 1/171 per day of the above-named faculty member’s scheduled salary for the 2019/2020 fiscal year for each full day worked.</w:t>
      </w:r>
    </w:p>
    <w:p w14:paraId="0656980A" w14:textId="77777777" w:rsidR="00FA3364" w:rsidRDefault="00FA3364" w:rsidP="00FA3364">
      <w:r>
        <w:t xml:space="preserve">Faculty Name:  </w:t>
      </w:r>
      <w:sdt>
        <w:sdtPr>
          <w:id w:val="658810735"/>
          <w:placeholder>
            <w:docPart w:val="B60CB2715B9A4C2EBFB3E64EDD6F861B"/>
          </w:placeholder>
          <w:showingPlcHdr/>
          <w:text/>
        </w:sdtPr>
        <w:sdtEndPr/>
        <w:sdtContent>
          <w:r w:rsidR="00C03ADF" w:rsidRPr="009E6D62">
            <w:rPr>
              <w:rStyle w:val="PlaceholderText"/>
            </w:rPr>
            <w:t>Click or tap here to enter text.</w:t>
          </w:r>
        </w:sdtContent>
      </w:sdt>
      <w:r w:rsidR="00FF1A80">
        <w:tab/>
      </w:r>
      <w:r>
        <w:t xml:space="preserve"> Year Term: </w:t>
      </w:r>
      <w:sdt>
        <w:sdtPr>
          <w:id w:val="1298103611"/>
          <w:placeholder>
            <w:docPart w:val="B3965639AB9B42DEAF9511890394F606"/>
          </w:placeholder>
          <w:showingPlcHdr/>
          <w:text/>
        </w:sdtPr>
        <w:sdtEndPr/>
        <w:sdtContent>
          <w:r w:rsidR="00C03ADF" w:rsidRPr="009E6D62">
            <w:rPr>
              <w:rStyle w:val="PlaceholderText"/>
            </w:rPr>
            <w:t>Click or tap here to enter text.</w:t>
          </w:r>
        </w:sdtContent>
      </w:sdt>
    </w:p>
    <w:p w14:paraId="431373CD" w14:textId="77777777" w:rsidR="00C03ADF" w:rsidRDefault="00C03ADF" w:rsidP="00C03ADF">
      <w:r>
        <w:t>Assignment Type Code:  2234</w:t>
      </w:r>
    </w:p>
    <w:p w14:paraId="5C4E53D7" w14:textId="77777777" w:rsidR="00FA3364" w:rsidRDefault="003C5250" w:rsidP="00FA3364">
      <w:r>
        <w:lastRenderedPageBreak/>
        <w:t>Days worked</w:t>
      </w:r>
      <w:r w:rsidR="00FA3364">
        <w:t xml:space="preserve">:  </w:t>
      </w:r>
      <w:sdt>
        <w:sdtPr>
          <w:id w:val="-1668093318"/>
          <w:placeholder>
            <w:docPart w:val="8EA67AED3E11405388578E5E0AFBA783"/>
          </w:placeholder>
          <w:showingPlcHdr/>
          <w:text/>
        </w:sdtPr>
        <w:sdtEndPr/>
        <w:sdtContent>
          <w:r w:rsidR="00C03ADF" w:rsidRPr="009E6D62">
            <w:rPr>
              <w:rStyle w:val="PlaceholderText"/>
            </w:rPr>
            <w:t>Click or tap here to enter text.</w:t>
          </w:r>
        </w:sdtContent>
      </w:sdt>
    </w:p>
    <w:p w14:paraId="43F34D2D" w14:textId="77777777" w:rsidR="00C03ADF" w:rsidRDefault="00C03ADF" w:rsidP="00FA3364">
      <w:r>
        <w:t xml:space="preserve">Cost Center: </w:t>
      </w:r>
      <w:sdt>
        <w:sdtPr>
          <w:id w:val="2007857265"/>
          <w:placeholder>
            <w:docPart w:val="492AE1E03776419E87930BA46B8E3AC6"/>
          </w:placeholder>
          <w:showingPlcHdr/>
          <w:text/>
        </w:sdtPr>
        <w:sdtEndPr/>
        <w:sdtContent>
          <w:r w:rsidRPr="009E6D62">
            <w:rPr>
              <w:rStyle w:val="PlaceholderText"/>
            </w:rPr>
            <w:t>Click or tap here to enter text.</w:t>
          </w:r>
        </w:sdtContent>
      </w:sdt>
    </w:p>
    <w:p w14:paraId="67E48AAA" w14:textId="77777777" w:rsidR="00C03ADF" w:rsidRDefault="00477B0D" w:rsidP="00477B0D">
      <w:r>
        <w:t xml:space="preserve">Description of Assigned Work:  </w:t>
      </w:r>
      <w:sdt>
        <w:sdtPr>
          <w:id w:val="-1214034672"/>
          <w:placeholder>
            <w:docPart w:val="A8322AED61E048A394711BCA549FD0C0"/>
          </w:placeholder>
          <w:showingPlcHdr/>
          <w:text/>
        </w:sdtPr>
        <w:sdtEndPr/>
        <w:sdtContent>
          <w:r w:rsidR="00C03ADF" w:rsidRPr="009E6D6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5A89B5C" w14:textId="77777777" w:rsidR="00C03ADF" w:rsidRDefault="00477B0D" w:rsidP="00477B0D">
      <w:r>
        <w:t xml:space="preserve">            </w:t>
      </w:r>
    </w:p>
    <w:p w14:paraId="705CFF12" w14:textId="77777777" w:rsidR="00477B0D" w:rsidRDefault="00477B0D" w:rsidP="00477B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B24FE6" w14:textId="77777777" w:rsidR="00477B0D" w:rsidRDefault="00477B0D" w:rsidP="00477B0D">
      <w:r>
        <w:t xml:space="preserve">Signatures:  </w:t>
      </w:r>
    </w:p>
    <w:p w14:paraId="65AFF5DB" w14:textId="77777777" w:rsidR="00477B0D" w:rsidRDefault="00477B0D" w:rsidP="00477B0D">
      <w:r>
        <w:t xml:space="preserve">Faculty Member:  </w:t>
      </w:r>
      <w:r w:rsidR="00C03ADF">
        <w:tab/>
      </w:r>
      <w:r w:rsidR="00C03ADF">
        <w:tab/>
      </w:r>
      <w:r w:rsidR="00C03ADF">
        <w:tab/>
      </w:r>
      <w:r w:rsidR="00C03ADF">
        <w:tab/>
        <w:t xml:space="preserve"> </w:t>
      </w:r>
      <w:r>
        <w:t xml:space="preserve">Date:  </w:t>
      </w:r>
      <w:sdt>
        <w:sdtPr>
          <w:id w:val="-1359424942"/>
          <w:placeholder>
            <w:docPart w:val="3CEDB9275DD045A09ADC1ABB1522BF78"/>
          </w:placeholder>
          <w:showingPlcHdr/>
          <w:text/>
        </w:sdtPr>
        <w:sdtEndPr/>
        <w:sdtContent>
          <w:r w:rsidR="00C03ADF" w:rsidRPr="009E6D62">
            <w:rPr>
              <w:rStyle w:val="PlaceholderText"/>
            </w:rPr>
            <w:t>Click or tap here to enter text.</w:t>
          </w:r>
        </w:sdtContent>
      </w:sdt>
    </w:p>
    <w:p w14:paraId="2A77C174" w14:textId="77777777" w:rsidR="00FF1A80" w:rsidRDefault="00C03ADF" w:rsidP="00477B0D">
      <w:r>
        <w:t>Responsible Dean</w:t>
      </w:r>
      <w:r w:rsidR="00477B0D">
        <w:t xml:space="preserve">:  </w:t>
      </w:r>
      <w:r w:rsidR="003C5250">
        <w:t xml:space="preserve">    </w:t>
      </w:r>
      <w:r>
        <w:tab/>
      </w:r>
      <w:r>
        <w:tab/>
      </w:r>
      <w:r>
        <w:tab/>
        <w:t xml:space="preserve">              </w:t>
      </w:r>
      <w:r w:rsidR="003C5250">
        <w:t xml:space="preserve"> Date:</w:t>
      </w:r>
      <w:r>
        <w:t xml:space="preserve"> </w:t>
      </w:r>
      <w:sdt>
        <w:sdtPr>
          <w:id w:val="-340316417"/>
          <w:placeholder>
            <w:docPart w:val="6CB4E9E82B194982BC8D1A24B629570F"/>
          </w:placeholder>
          <w:showingPlcHdr/>
          <w:text/>
        </w:sdtPr>
        <w:sdtEndPr/>
        <w:sdtContent>
          <w:r w:rsidRPr="009E6D62">
            <w:rPr>
              <w:rStyle w:val="PlaceholderText"/>
            </w:rPr>
            <w:t>Click or tap here to enter text.</w:t>
          </w:r>
        </w:sdtContent>
      </w:sdt>
    </w:p>
    <w:p w14:paraId="4F455263" w14:textId="77777777" w:rsidR="00C03ADF" w:rsidRDefault="00C03ADF" w:rsidP="00477B0D">
      <w:pPr>
        <w:rPr>
          <w:sz w:val="16"/>
          <w:szCs w:val="16"/>
        </w:rPr>
      </w:pPr>
      <w:r>
        <w:t>Provost</w:t>
      </w:r>
      <w:r w:rsidR="00FF1A80">
        <w:t>:</w:t>
      </w:r>
      <w:r w:rsidR="00FF1A80">
        <w:tab/>
      </w:r>
      <w:r w:rsidR="00FF1A80">
        <w:tab/>
      </w:r>
      <w:r w:rsidR="00FF1A80">
        <w:tab/>
        <w:t xml:space="preserve"> </w:t>
      </w:r>
      <w:r>
        <w:tab/>
        <w:t xml:space="preserve">              </w:t>
      </w:r>
      <w:r w:rsidR="00FF1A80">
        <w:t xml:space="preserve"> Date:</w:t>
      </w:r>
      <w:r>
        <w:t xml:space="preserve"> </w:t>
      </w:r>
      <w:sdt>
        <w:sdtPr>
          <w:id w:val="1251537649"/>
          <w:placeholder>
            <w:docPart w:val="8CB83672829942D48FAD44BEDEC8BD7D"/>
          </w:placeholder>
          <w:showingPlcHdr/>
          <w:text/>
        </w:sdtPr>
        <w:sdtEndPr/>
        <w:sdtContent>
          <w:r w:rsidRPr="009E6D62">
            <w:rPr>
              <w:rStyle w:val="PlaceholderText"/>
            </w:rPr>
            <w:t>Click or tap here to enter text.</w:t>
          </w:r>
        </w:sdtContent>
      </w:sdt>
    </w:p>
    <w:p w14:paraId="3176723D" w14:textId="77777777" w:rsidR="00477B0D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>Cc:  Human Resources</w:t>
      </w:r>
    </w:p>
    <w:p w14:paraId="28095292" w14:textId="77777777" w:rsidR="003C5250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 xml:space="preserve">        State MSCF Office       </w:t>
      </w:r>
    </w:p>
    <w:p w14:paraId="08B17EAA" w14:textId="77777777" w:rsidR="00477B0D" w:rsidRDefault="00477B0D" w:rsidP="00477B0D">
      <w:r>
        <w:rPr>
          <w:sz w:val="16"/>
          <w:szCs w:val="16"/>
        </w:rPr>
        <w:t xml:space="preserve"> MSCF Grievance Rep, Jay Varga</w:t>
      </w:r>
      <w:r w:rsidR="00C03ADF">
        <w:rPr>
          <w:sz w:val="16"/>
          <w:szCs w:val="16"/>
        </w:rPr>
        <w:t>s, Pam Jensen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477B0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B0A6" w14:textId="77777777" w:rsidR="008B2024" w:rsidRDefault="008B2024" w:rsidP="00D617FF">
      <w:pPr>
        <w:spacing w:after="0" w:line="240" w:lineRule="auto"/>
      </w:pPr>
      <w:r>
        <w:separator/>
      </w:r>
    </w:p>
  </w:endnote>
  <w:endnote w:type="continuationSeparator" w:id="0">
    <w:p w14:paraId="39FD5D4E" w14:textId="77777777" w:rsidR="008B2024" w:rsidRDefault="008B2024" w:rsidP="00D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D92A" w14:textId="77777777" w:rsidR="00D617FF" w:rsidRPr="00D617FF" w:rsidRDefault="00D617FF">
    <w:pPr>
      <w:pStyle w:val="Footer"/>
      <w:rPr>
        <w:sz w:val="16"/>
        <w:szCs w:val="16"/>
      </w:rPr>
    </w:pPr>
    <w:r w:rsidRPr="00D617FF">
      <w:rPr>
        <w:sz w:val="16"/>
        <w:szCs w:val="16"/>
      </w:rPr>
      <w:t xml:space="preserve">Revised:  </w:t>
    </w:r>
    <w:r w:rsidR="00C03ADF">
      <w:rPr>
        <w:sz w:val="16"/>
        <w:szCs w:val="16"/>
      </w:rPr>
      <w:t>08/14/2020</w:t>
    </w:r>
  </w:p>
  <w:p w14:paraId="33ACE112" w14:textId="77777777" w:rsidR="00D617FF" w:rsidRDefault="00D6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6C92" w14:textId="77777777" w:rsidR="008B2024" w:rsidRDefault="008B2024" w:rsidP="00D617FF">
      <w:pPr>
        <w:spacing w:after="0" w:line="240" w:lineRule="auto"/>
      </w:pPr>
      <w:r>
        <w:separator/>
      </w:r>
    </w:p>
  </w:footnote>
  <w:footnote w:type="continuationSeparator" w:id="0">
    <w:p w14:paraId="3223D3A4" w14:textId="77777777" w:rsidR="008B2024" w:rsidRDefault="008B2024" w:rsidP="00D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61DB"/>
    <w:multiLevelType w:val="hybridMultilevel"/>
    <w:tmpl w:val="AB4C137C"/>
    <w:lvl w:ilvl="0" w:tplc="5FE06A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458B2"/>
    <w:multiLevelType w:val="hybridMultilevel"/>
    <w:tmpl w:val="C63EE080"/>
    <w:lvl w:ilvl="0" w:tplc="4238AB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A06441"/>
    <w:multiLevelType w:val="hybridMultilevel"/>
    <w:tmpl w:val="12C8F0A0"/>
    <w:lvl w:ilvl="0" w:tplc="4238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50"/>
    <w:rsid w:val="00104AC4"/>
    <w:rsid w:val="00363F7E"/>
    <w:rsid w:val="003C5250"/>
    <w:rsid w:val="003E116A"/>
    <w:rsid w:val="00477B0D"/>
    <w:rsid w:val="00667CC2"/>
    <w:rsid w:val="007B216C"/>
    <w:rsid w:val="008A6082"/>
    <w:rsid w:val="008B2024"/>
    <w:rsid w:val="009E6512"/>
    <w:rsid w:val="00AB235B"/>
    <w:rsid w:val="00C03ADF"/>
    <w:rsid w:val="00CD4B0A"/>
    <w:rsid w:val="00D617FF"/>
    <w:rsid w:val="00D97235"/>
    <w:rsid w:val="00FA3364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0FC5"/>
  <w15:chartTrackingRefBased/>
  <w15:docId w15:val="{83B51109-405E-489D-817F-11655E35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3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FF"/>
  </w:style>
  <w:style w:type="paragraph" w:styleId="Footer">
    <w:name w:val="footer"/>
    <w:basedOn w:val="Normal"/>
    <w:link w:val="Foot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FF"/>
  </w:style>
  <w:style w:type="paragraph" w:styleId="BalloonText">
    <w:name w:val="Balloon Text"/>
    <w:basedOn w:val="Normal"/>
    <w:link w:val="BalloonTextChar"/>
    <w:uiPriority w:val="99"/>
    <w:semiHidden/>
    <w:unhideWhenUsed/>
    <w:rsid w:val="003C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5332uc\Desktop\Desktop%20stuff\Docs%20for%20Deans\Reasonable%20Credit%20Equivalency%20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0CB2715B9A4C2EBFB3E64EDD6F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01F2-6B62-4296-8CE5-FDD458D9389F}"/>
      </w:docPartPr>
      <w:docPartBody>
        <w:p w:rsidR="0080311E" w:rsidRDefault="003A2766" w:rsidP="003A2766">
          <w:pPr>
            <w:pStyle w:val="B60CB2715B9A4C2EBFB3E64EDD6F861B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65639AB9B42DEAF9511890394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16FF-F92B-4CCE-8A68-0479E34F1A77}"/>
      </w:docPartPr>
      <w:docPartBody>
        <w:p w:rsidR="0080311E" w:rsidRDefault="003A2766" w:rsidP="003A2766">
          <w:pPr>
            <w:pStyle w:val="B3965639AB9B42DEAF9511890394F606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67AED3E11405388578E5E0AFB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A539-84BE-43C1-8510-8E17D654E8D1}"/>
      </w:docPartPr>
      <w:docPartBody>
        <w:p w:rsidR="0080311E" w:rsidRDefault="003A2766" w:rsidP="003A2766">
          <w:pPr>
            <w:pStyle w:val="8EA67AED3E11405388578E5E0AFBA783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AE1E03776419E87930BA46B8E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9922-AE13-4E3D-812C-88004E17232E}"/>
      </w:docPartPr>
      <w:docPartBody>
        <w:p w:rsidR="0080311E" w:rsidRDefault="003A2766" w:rsidP="003A2766">
          <w:pPr>
            <w:pStyle w:val="492AE1E03776419E87930BA46B8E3AC6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22AED61E048A394711BCA549F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09B5-6E9E-4942-8923-0C2717431B77}"/>
      </w:docPartPr>
      <w:docPartBody>
        <w:p w:rsidR="0080311E" w:rsidRDefault="003A2766" w:rsidP="003A2766">
          <w:pPr>
            <w:pStyle w:val="A8322AED61E048A394711BCA549FD0C0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DB9275DD045A09ADC1ABB1522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7C17-4926-4B55-9CD5-C88B3F0E8C57}"/>
      </w:docPartPr>
      <w:docPartBody>
        <w:p w:rsidR="0080311E" w:rsidRDefault="003A2766" w:rsidP="003A2766">
          <w:pPr>
            <w:pStyle w:val="3CEDB9275DD045A09ADC1ABB1522BF78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4E9E82B194982BC8D1A24B629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025E-EF02-4271-A364-29BAC24F313B}"/>
      </w:docPartPr>
      <w:docPartBody>
        <w:p w:rsidR="0080311E" w:rsidRDefault="003A2766" w:rsidP="003A2766">
          <w:pPr>
            <w:pStyle w:val="6CB4E9E82B194982BC8D1A24B629570F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83672829942D48FAD44BEDEC8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D6B-4B19-461F-9775-CAA71DE57D4D}"/>
      </w:docPartPr>
      <w:docPartBody>
        <w:p w:rsidR="0080311E" w:rsidRDefault="003A2766" w:rsidP="003A2766">
          <w:pPr>
            <w:pStyle w:val="8CB83672829942D48FAD44BEDEC8BD7D"/>
          </w:pPr>
          <w:r w:rsidRPr="009E6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9"/>
    <w:rsid w:val="003A2766"/>
    <w:rsid w:val="004B1590"/>
    <w:rsid w:val="006D14A9"/>
    <w:rsid w:val="0080311E"/>
    <w:rsid w:val="00D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766"/>
    <w:rPr>
      <w:color w:val="808080"/>
    </w:rPr>
  </w:style>
  <w:style w:type="paragraph" w:customStyle="1" w:styleId="389ADA346B1E47198CE6395F628A87D7">
    <w:name w:val="389ADA346B1E47198CE6395F628A87D7"/>
  </w:style>
  <w:style w:type="paragraph" w:customStyle="1" w:styleId="2CB571D0ECCE46C0A7FE5EF9A268484B">
    <w:name w:val="2CB571D0ECCE46C0A7FE5EF9A268484B"/>
  </w:style>
  <w:style w:type="paragraph" w:customStyle="1" w:styleId="96FD2FE7102F452D8B74CD192FB9AF9C">
    <w:name w:val="96FD2FE7102F452D8B74CD192FB9AF9C"/>
  </w:style>
  <w:style w:type="paragraph" w:customStyle="1" w:styleId="C24F3D61102C436F8FCABC504CAC3984">
    <w:name w:val="C24F3D61102C436F8FCABC504CAC3984"/>
  </w:style>
  <w:style w:type="paragraph" w:customStyle="1" w:styleId="67A3138F6D754FA1852BD4B9CE774617">
    <w:name w:val="67A3138F6D754FA1852BD4B9CE774617"/>
  </w:style>
  <w:style w:type="paragraph" w:customStyle="1" w:styleId="1C2A07D79FB947289FA301B2AF4D6E66">
    <w:name w:val="1C2A07D79FB947289FA301B2AF4D6E66"/>
  </w:style>
  <w:style w:type="paragraph" w:customStyle="1" w:styleId="C872935005D84084A7219CEA37AF53CC">
    <w:name w:val="C872935005D84084A7219CEA37AF53CC"/>
  </w:style>
  <w:style w:type="paragraph" w:customStyle="1" w:styleId="F8ACC50A08724CC49D66CF4C43778423">
    <w:name w:val="F8ACC50A08724CC49D66CF4C43778423"/>
  </w:style>
  <w:style w:type="paragraph" w:customStyle="1" w:styleId="E0DA6F51FD494C94905F1A0747428C13">
    <w:name w:val="E0DA6F51FD494C94905F1A0747428C13"/>
  </w:style>
  <w:style w:type="paragraph" w:customStyle="1" w:styleId="5733E9BC77FA4FB4876658E9F3D1391A">
    <w:name w:val="5733E9BC77FA4FB4876658E9F3D1391A"/>
  </w:style>
  <w:style w:type="paragraph" w:customStyle="1" w:styleId="C74B356BF6E948188D13080999A408E2">
    <w:name w:val="C74B356BF6E948188D13080999A408E2"/>
    <w:rsid w:val="003A2766"/>
  </w:style>
  <w:style w:type="paragraph" w:customStyle="1" w:styleId="B60CB2715B9A4C2EBFB3E64EDD6F861B">
    <w:name w:val="B60CB2715B9A4C2EBFB3E64EDD6F861B"/>
    <w:rsid w:val="003A2766"/>
    <w:rPr>
      <w:rFonts w:eastAsiaTheme="minorHAnsi"/>
    </w:rPr>
  </w:style>
  <w:style w:type="paragraph" w:customStyle="1" w:styleId="B3965639AB9B42DEAF9511890394F606">
    <w:name w:val="B3965639AB9B42DEAF9511890394F606"/>
    <w:rsid w:val="003A2766"/>
    <w:rPr>
      <w:rFonts w:eastAsiaTheme="minorHAnsi"/>
    </w:rPr>
  </w:style>
  <w:style w:type="paragraph" w:customStyle="1" w:styleId="8EA67AED3E11405388578E5E0AFBA783">
    <w:name w:val="8EA67AED3E11405388578E5E0AFBA783"/>
    <w:rsid w:val="003A2766"/>
    <w:rPr>
      <w:rFonts w:eastAsiaTheme="minorHAnsi"/>
    </w:rPr>
  </w:style>
  <w:style w:type="paragraph" w:customStyle="1" w:styleId="492AE1E03776419E87930BA46B8E3AC6">
    <w:name w:val="492AE1E03776419E87930BA46B8E3AC6"/>
    <w:rsid w:val="003A2766"/>
    <w:rPr>
      <w:rFonts w:eastAsiaTheme="minorHAnsi"/>
    </w:rPr>
  </w:style>
  <w:style w:type="paragraph" w:customStyle="1" w:styleId="A8322AED61E048A394711BCA549FD0C0">
    <w:name w:val="A8322AED61E048A394711BCA549FD0C0"/>
    <w:rsid w:val="003A2766"/>
    <w:rPr>
      <w:rFonts w:eastAsiaTheme="minorHAnsi"/>
    </w:rPr>
  </w:style>
  <w:style w:type="paragraph" w:customStyle="1" w:styleId="3CEDB9275DD045A09ADC1ABB1522BF78">
    <w:name w:val="3CEDB9275DD045A09ADC1ABB1522BF78"/>
    <w:rsid w:val="003A2766"/>
    <w:rPr>
      <w:rFonts w:eastAsiaTheme="minorHAnsi"/>
    </w:rPr>
  </w:style>
  <w:style w:type="paragraph" w:customStyle="1" w:styleId="6CB4E9E82B194982BC8D1A24B629570F">
    <w:name w:val="6CB4E9E82B194982BC8D1A24B629570F"/>
    <w:rsid w:val="003A2766"/>
    <w:rPr>
      <w:rFonts w:eastAsiaTheme="minorHAnsi"/>
    </w:rPr>
  </w:style>
  <w:style w:type="paragraph" w:customStyle="1" w:styleId="8CB83672829942D48FAD44BEDEC8BD7D">
    <w:name w:val="8CB83672829942D48FAD44BEDEC8BD7D"/>
    <w:rsid w:val="003A27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4F1D6370504BA0C2CEA03D8F6E84" ma:contentTypeVersion="9" ma:contentTypeDescription="Create a new document." ma:contentTypeScope="" ma:versionID="9bf5d6a9aff6e532a50dff25083bcc91">
  <xsd:schema xmlns:xsd="http://www.w3.org/2001/XMLSchema" xmlns:xs="http://www.w3.org/2001/XMLSchema" xmlns:p="http://schemas.microsoft.com/office/2006/metadata/properties" xmlns:ns3="87015d7e-df91-4fa9-b8da-16de0a5bb065" targetNamespace="http://schemas.microsoft.com/office/2006/metadata/properties" ma:root="true" ma:fieldsID="a62dc89435ac97d9d028fd74d53657a7" ns3:_="">
    <xsd:import namespace="87015d7e-df91-4fa9-b8da-16de0a5bb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5d7e-df91-4fa9-b8da-16de0a5b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A2BD-9DB9-4A6C-963C-7B46C259E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5d7e-df91-4fa9-b8da-16de0a5b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BF175-64F8-423D-80E8-DAAAABD08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59148-309C-4841-8E90-2348BD641BFC}">
  <ds:schemaRefs>
    <ds:schemaRef ds:uri="87015d7e-df91-4fa9-b8da-16de0a5bb0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A75D82-57E8-4206-9C68-B198B6AD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Reasonable Credit Equivalency form final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Jacobsen</dc:creator>
  <cp:keywords/>
  <dc:description/>
  <cp:lastModifiedBy>Valerie Klumper</cp:lastModifiedBy>
  <cp:revision>2</cp:revision>
  <cp:lastPrinted>2019-09-13T16:01:00Z</cp:lastPrinted>
  <dcterms:created xsi:type="dcterms:W3CDTF">2020-08-14T18:15:00Z</dcterms:created>
  <dcterms:modified xsi:type="dcterms:W3CDTF">2020-08-14T18:15:00Z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0x010100EC874F1D6370504BA0C2CEA03D8F6E84</vt:lpwstr>
  </property>
</Properties>
</file>