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FD9F0" w14:textId="77777777" w:rsidR="00363F7E" w:rsidRDefault="00104AC4" w:rsidP="00104AC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49A128" wp14:editId="7CB843E9">
            <wp:extent cx="2790825" cy="1028700"/>
            <wp:effectExtent l="0" t="0" r="9525" b="0"/>
            <wp:docPr id="1" name="Picture 1" descr="Minn West LOGO-pl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n West LOGO-plai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8A02F" w14:textId="77777777" w:rsidR="00104AC4" w:rsidRDefault="00104AC4" w:rsidP="00104AC4">
      <w:pPr>
        <w:jc w:val="center"/>
      </w:pPr>
    </w:p>
    <w:p w14:paraId="2B65F64E" w14:textId="77777777" w:rsidR="008057E1" w:rsidRDefault="00544B7A" w:rsidP="00544B7A">
      <w:pPr>
        <w:jc w:val="center"/>
      </w:pPr>
      <w:r>
        <w:t xml:space="preserve">Memorandum to change a course to a Tutorial </w:t>
      </w:r>
    </w:p>
    <w:p w14:paraId="01A6CFE7" w14:textId="77777777" w:rsidR="00A64834" w:rsidRDefault="00A64834" w:rsidP="00104AC4">
      <w:pPr>
        <w:jc w:val="center"/>
      </w:pPr>
      <w:r>
        <w:t>(</w:t>
      </w:r>
      <w:r w:rsidR="00544B7A">
        <w:t>Must be under 8</w:t>
      </w:r>
      <w:r>
        <w:t xml:space="preserve"> students)</w:t>
      </w:r>
    </w:p>
    <w:p w14:paraId="778281EB" w14:textId="77777777" w:rsidR="00104AC4" w:rsidRDefault="00FA3364" w:rsidP="00FA33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22D51" wp14:editId="08615705">
                <wp:simplePos x="0" y="0"/>
                <wp:positionH relativeFrom="column">
                  <wp:posOffset>411480</wp:posOffset>
                </wp:positionH>
                <wp:positionV relativeFrom="paragraph">
                  <wp:posOffset>182245</wp:posOffset>
                </wp:positionV>
                <wp:extent cx="4960620" cy="7048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5145" w14:textId="77777777" w:rsidR="00FA3364" w:rsidRPr="00B02E91" w:rsidRDefault="00544B7A" w:rsidP="00FA3364">
                            <w:pPr>
                              <w:pStyle w:val="List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*Article 11, Section 1,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Subd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FA3364" w:rsidRPr="00B02E91">
                              <w:rPr>
                                <w:sz w:val="16"/>
                                <w:szCs w:val="16"/>
                              </w:rPr>
                              <w:t xml:space="preserve"> of the MSCF Master Agreement requires copies of </w:t>
                            </w:r>
                            <w:r w:rsidR="008057E1" w:rsidRPr="00B02E91">
                              <w:rPr>
                                <w:sz w:val="16"/>
                                <w:szCs w:val="16"/>
                              </w:rPr>
                              <w:t xml:space="preserve">form when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 course is changed to a tutorial with less than eight (8</w:t>
                            </w:r>
                            <w:r w:rsidR="008057E1" w:rsidRPr="00B02E91">
                              <w:rPr>
                                <w:sz w:val="16"/>
                                <w:szCs w:val="16"/>
                              </w:rPr>
                              <w:t xml:space="preserve">) students per course per semester </w:t>
                            </w:r>
                            <w:r w:rsidR="00FA3364" w:rsidRPr="00B02E91">
                              <w:rPr>
                                <w:sz w:val="16"/>
                                <w:szCs w:val="16"/>
                              </w:rPr>
                              <w:t>to be provided to local grievance officers and state MSCF officials.</w:t>
                            </w:r>
                          </w:p>
                          <w:p w14:paraId="0B1EA6D3" w14:textId="77777777" w:rsidR="00FA3364" w:rsidRPr="00B02E91" w:rsidRDefault="00FA33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22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pt;margin-top:14.35pt;width:390.6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j/IgIAAEY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">
                <v:textbox>
                  <w:txbxContent>
                    <w:p w14:paraId="6D345145" w14:textId="77777777" w:rsidR="00FA3364" w:rsidRPr="00B02E91" w:rsidRDefault="00544B7A" w:rsidP="00FA3364">
                      <w:pPr>
                        <w:pStyle w:val="ListParagraph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*Article 11, Section 1,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Subd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6</w:t>
                      </w:r>
                      <w:r w:rsidR="00FA3364" w:rsidRPr="00B02E91">
                        <w:rPr>
                          <w:sz w:val="16"/>
                          <w:szCs w:val="16"/>
                        </w:rPr>
                        <w:t xml:space="preserve"> of the MSCF Master Agreement requires copies of </w:t>
                      </w:r>
                      <w:r w:rsidR="008057E1" w:rsidRPr="00B02E91">
                        <w:rPr>
                          <w:sz w:val="16"/>
                          <w:szCs w:val="16"/>
                        </w:rPr>
                        <w:t xml:space="preserve">form when </w:t>
                      </w:r>
                      <w:r>
                        <w:rPr>
                          <w:sz w:val="16"/>
                          <w:szCs w:val="16"/>
                        </w:rPr>
                        <w:t>a course is changed to a tutorial with less than eight (8</w:t>
                      </w:r>
                      <w:r w:rsidR="008057E1" w:rsidRPr="00B02E91">
                        <w:rPr>
                          <w:sz w:val="16"/>
                          <w:szCs w:val="16"/>
                        </w:rPr>
                        <w:t xml:space="preserve">) students per course per semester </w:t>
                      </w:r>
                      <w:r w:rsidR="00FA3364" w:rsidRPr="00B02E91">
                        <w:rPr>
                          <w:sz w:val="16"/>
                          <w:szCs w:val="16"/>
                        </w:rPr>
                        <w:t>to be provided to local grievance officers and state MSCF officials.</w:t>
                      </w:r>
                    </w:p>
                    <w:p w14:paraId="0B1EA6D3" w14:textId="77777777" w:rsidR="00FA3364" w:rsidRPr="00B02E91" w:rsidRDefault="00FA336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4AC4">
        <w:t xml:space="preserve"> </w:t>
      </w:r>
    </w:p>
    <w:p w14:paraId="64BF0CA1" w14:textId="77777777" w:rsidR="00FA3364" w:rsidRDefault="00FA3364" w:rsidP="00FA3364"/>
    <w:p w14:paraId="10547666" w14:textId="77777777" w:rsidR="00FA3364" w:rsidRDefault="00FA3364" w:rsidP="00FA3364"/>
    <w:p w14:paraId="134EEED7" w14:textId="77777777" w:rsidR="00A64834" w:rsidRDefault="00A64834" w:rsidP="00FA3364"/>
    <w:p w14:paraId="562D6208" w14:textId="77777777" w:rsidR="00FA3364" w:rsidRDefault="00FA3364" w:rsidP="00FA3364">
      <w:r w:rsidRPr="00A64834">
        <w:rPr>
          <w:b/>
        </w:rPr>
        <w:t>Faculty Name:</w:t>
      </w:r>
      <w:r>
        <w:t xml:space="preserve">  </w:t>
      </w:r>
      <w:sdt>
        <w:sdtPr>
          <w:id w:val="-1362278710"/>
          <w:placeholder>
            <w:docPart w:val="A8405CDC280F4FE49119CB1679207A44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sdtContent>
      </w:sdt>
      <w:r>
        <w:t xml:space="preserve">  </w:t>
      </w:r>
      <w:r w:rsidR="008822EF">
        <w:tab/>
      </w:r>
      <w:r w:rsidR="00A64834" w:rsidRPr="00A64834">
        <w:rPr>
          <w:b/>
        </w:rPr>
        <w:t>Semester</w:t>
      </w:r>
      <w:r w:rsidRPr="00A64834">
        <w:rPr>
          <w:b/>
        </w:rPr>
        <w:t>:</w:t>
      </w:r>
      <w:r>
        <w:t xml:space="preserve"> </w:t>
      </w:r>
      <w:sdt>
        <w:sdtPr>
          <w:id w:val="1223105988"/>
          <w:placeholder>
            <w:docPart w:val="328A31DADFD54028B8D82A5893F3A22E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14:paraId="2616A207" w14:textId="77777777" w:rsidR="00A64834" w:rsidRDefault="00A64834" w:rsidP="00FA3364"/>
    <w:p w14:paraId="4D52A735" w14:textId="77777777" w:rsidR="00FA3364" w:rsidRDefault="00A64834" w:rsidP="00FA3364">
      <w:r w:rsidRPr="00A64834">
        <w:rPr>
          <w:b/>
        </w:rPr>
        <w:t>Course/Course ID:</w:t>
      </w:r>
      <w:r>
        <w:t xml:space="preserve">  </w:t>
      </w:r>
      <w:sdt>
        <w:sdtPr>
          <w:id w:val="1579244817"/>
          <w:placeholder>
            <w:docPart w:val="6CDCF2C138BD4CC083DD9A3CA17C35C9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Course/Subject/Course ID)                         </w:t>
          </w:r>
        </w:sdtContent>
      </w:sdt>
    </w:p>
    <w:p w14:paraId="76E56CB9" w14:textId="77777777" w:rsidR="00A64834" w:rsidRPr="00A64834" w:rsidRDefault="00A64834" w:rsidP="00FA3364">
      <w:pPr>
        <w:rPr>
          <w:b/>
        </w:rPr>
      </w:pPr>
      <w:r w:rsidRPr="00A64834">
        <w:rPr>
          <w:b/>
        </w:rPr>
        <w:t xml:space="preserve">Number of Students Enrolled: </w:t>
      </w:r>
      <w:r>
        <w:rPr>
          <w:b/>
        </w:rPr>
        <w:t xml:space="preserve">  </w:t>
      </w:r>
      <w:sdt>
        <w:sdtPr>
          <w:rPr>
            <w:b/>
          </w:rPr>
          <w:id w:val="-734776518"/>
          <w:placeholder>
            <w:docPart w:val="7D9A6B3F7F6F4BBDB750D166CF848B1A"/>
          </w:placeholder>
          <w:showingPlcHdr/>
          <w:text/>
        </w:sdtPr>
        <w:sdtEndPr/>
        <w:sdtContent>
          <w:r w:rsidRPr="00F22EFD">
            <w:rPr>
              <w:rStyle w:val="PlaceholderText"/>
            </w:rPr>
            <w:t>Click here to enter text.</w:t>
          </w:r>
        </w:sdtContent>
      </w:sdt>
    </w:p>
    <w:p w14:paraId="5A88F88E" w14:textId="77777777" w:rsidR="00A64834" w:rsidRDefault="00A64834" w:rsidP="00FA3364"/>
    <w:p w14:paraId="53B44975" w14:textId="77777777" w:rsidR="00477B0D" w:rsidRDefault="00477B0D" w:rsidP="00477B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30098" w14:textId="77777777" w:rsidR="00477B0D" w:rsidRDefault="00477B0D" w:rsidP="00477B0D"/>
    <w:p w14:paraId="44EAA10F" w14:textId="77777777" w:rsidR="00477B0D" w:rsidRPr="00A64834" w:rsidRDefault="00477B0D" w:rsidP="00477B0D">
      <w:pPr>
        <w:rPr>
          <w:b/>
        </w:rPr>
      </w:pPr>
      <w:r w:rsidRPr="00A64834">
        <w:rPr>
          <w:b/>
        </w:rPr>
        <w:lastRenderedPageBreak/>
        <w:t xml:space="preserve">Signatures:  </w:t>
      </w:r>
    </w:p>
    <w:p w14:paraId="78318E1E" w14:textId="77777777" w:rsidR="00A64834" w:rsidRDefault="00A64834" w:rsidP="00477B0D"/>
    <w:p w14:paraId="202614A7" w14:textId="77777777" w:rsidR="00477B0D" w:rsidRDefault="00477B0D" w:rsidP="00477B0D">
      <w:r w:rsidRPr="00A64834">
        <w:rPr>
          <w:b/>
        </w:rPr>
        <w:t>Faculty Member:</w:t>
      </w:r>
      <w:r>
        <w:t xml:space="preserve">     </w:t>
      </w:r>
      <w:r w:rsidR="008822EF">
        <w:tab/>
      </w:r>
      <w:r w:rsidR="008822EF">
        <w:tab/>
      </w:r>
      <w:r w:rsidR="008822EF">
        <w:tab/>
      </w:r>
      <w:r w:rsidR="008822EF">
        <w:tab/>
      </w:r>
      <w:r>
        <w:t xml:space="preserve"> </w:t>
      </w:r>
      <w:r w:rsidRPr="00A64834">
        <w:rPr>
          <w:b/>
        </w:rPr>
        <w:t>Date:</w:t>
      </w:r>
      <w:r>
        <w:t xml:space="preserve">  </w:t>
      </w:r>
      <w:sdt>
        <w:sdtPr>
          <w:id w:val="-128244665"/>
          <w:placeholder>
            <w:docPart w:val="6CE900A4A97C481E8E9C89ED2453D6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2EFD">
            <w:rPr>
              <w:rStyle w:val="PlaceholderText"/>
            </w:rPr>
            <w:t>Click here to enter a date.</w:t>
          </w:r>
        </w:sdtContent>
      </w:sdt>
      <w:r>
        <w:t xml:space="preserve">      </w:t>
      </w:r>
    </w:p>
    <w:p w14:paraId="6FF318F7" w14:textId="77777777" w:rsidR="00BA4C38" w:rsidRDefault="00BA4C38" w:rsidP="00477B0D">
      <w:r>
        <w:rPr>
          <w:b/>
        </w:rPr>
        <w:t>Responsible Dean</w:t>
      </w:r>
      <w:r w:rsidR="00477B0D" w:rsidRPr="00A64834">
        <w:rPr>
          <w:b/>
        </w:rPr>
        <w:t>:</w:t>
      </w:r>
      <w:r w:rsidR="00477B0D">
        <w:t xml:space="preserve">      </w:t>
      </w:r>
      <w:r w:rsidR="008822EF">
        <w:tab/>
      </w:r>
      <w:r w:rsidR="008822EF">
        <w:tab/>
      </w:r>
      <w:r w:rsidR="008822EF">
        <w:tab/>
      </w:r>
      <w:r w:rsidR="008822EF">
        <w:tab/>
      </w:r>
      <w:r w:rsidR="00477B0D">
        <w:t xml:space="preserve"> </w:t>
      </w:r>
      <w:r w:rsidR="00477B0D" w:rsidRPr="00A64834">
        <w:rPr>
          <w:b/>
        </w:rPr>
        <w:t>Date:</w:t>
      </w:r>
      <w:r w:rsidR="00477B0D">
        <w:t xml:space="preserve">  </w:t>
      </w:r>
      <w:sdt>
        <w:sdtPr>
          <w:id w:val="774907957"/>
          <w:placeholder>
            <w:docPart w:val="D25CF20FC4F04D8CBD288DAE769109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7B0D" w:rsidRPr="00F22EFD">
            <w:rPr>
              <w:rStyle w:val="PlaceholderText"/>
            </w:rPr>
            <w:t>Click here to enter a date.</w:t>
          </w:r>
        </w:sdtContent>
      </w:sdt>
      <w:r w:rsidR="00477B0D">
        <w:t xml:space="preserve">         </w:t>
      </w:r>
    </w:p>
    <w:p w14:paraId="5C11B4D0" w14:textId="77777777" w:rsidR="00477B0D" w:rsidRDefault="00BA4C38" w:rsidP="00477B0D">
      <w:r w:rsidRPr="00A64834">
        <w:rPr>
          <w:b/>
        </w:rPr>
        <w:t>Provost:</w:t>
      </w:r>
      <w:r>
        <w:t xml:space="preserve">      </w:t>
      </w:r>
      <w:r w:rsidR="008822EF">
        <w:tab/>
      </w:r>
      <w:r w:rsidR="008822EF">
        <w:tab/>
      </w:r>
      <w:r w:rsidR="008822EF">
        <w:tab/>
      </w:r>
      <w:r w:rsidR="008822EF">
        <w:tab/>
      </w:r>
      <w:r w:rsidR="008822EF">
        <w:tab/>
      </w:r>
      <w:r>
        <w:t xml:space="preserve"> </w:t>
      </w:r>
      <w:r w:rsidRPr="00A64834">
        <w:rPr>
          <w:b/>
        </w:rPr>
        <w:t>Date:</w:t>
      </w:r>
      <w:r>
        <w:t xml:space="preserve">  </w:t>
      </w:r>
      <w:sdt>
        <w:sdtPr>
          <w:id w:val="442035798"/>
          <w:placeholder>
            <w:docPart w:val="EFE2F856969C48698836BB70FCDCBE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22EFD">
            <w:rPr>
              <w:rStyle w:val="PlaceholderText"/>
            </w:rPr>
            <w:t>Click here to enter a date.</w:t>
          </w:r>
        </w:sdtContent>
      </w:sdt>
      <w:r w:rsidR="00477B0D">
        <w:t xml:space="preserve">  </w:t>
      </w:r>
    </w:p>
    <w:p w14:paraId="2E527DC9" w14:textId="77777777" w:rsidR="00477B0D" w:rsidRDefault="00477B0D" w:rsidP="00477B0D"/>
    <w:p w14:paraId="2DB042EA" w14:textId="77777777" w:rsidR="00477B0D" w:rsidRDefault="00477B0D" w:rsidP="00477B0D">
      <w:pPr>
        <w:rPr>
          <w:sz w:val="16"/>
          <w:szCs w:val="16"/>
        </w:rPr>
      </w:pPr>
      <w:r>
        <w:rPr>
          <w:sz w:val="16"/>
          <w:szCs w:val="16"/>
        </w:rPr>
        <w:t>Cc:  Human Resources</w:t>
      </w:r>
    </w:p>
    <w:p w14:paraId="5E03DC01" w14:textId="77777777" w:rsidR="00477B0D" w:rsidRDefault="00477B0D" w:rsidP="00477B0D">
      <w:pPr>
        <w:rPr>
          <w:sz w:val="16"/>
          <w:szCs w:val="16"/>
        </w:rPr>
      </w:pPr>
      <w:r>
        <w:rPr>
          <w:sz w:val="16"/>
          <w:szCs w:val="16"/>
        </w:rPr>
        <w:t xml:space="preserve">        State MSCF Office</w:t>
      </w:r>
    </w:p>
    <w:p w14:paraId="551BF9C3" w14:textId="77777777" w:rsidR="00477B0D" w:rsidRDefault="00477B0D" w:rsidP="00477B0D">
      <w:r>
        <w:rPr>
          <w:sz w:val="16"/>
          <w:szCs w:val="16"/>
        </w:rPr>
        <w:t xml:space="preserve">        MSCF Grievance Rep, Jay Vargas</w:t>
      </w:r>
      <w:r w:rsidR="00BA4C38">
        <w:rPr>
          <w:sz w:val="16"/>
          <w:szCs w:val="16"/>
        </w:rPr>
        <w:t>, Pam Jensen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77B0D" w:rsidSect="00A6483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164D" w14:textId="77777777" w:rsidR="00BA4C38" w:rsidRDefault="00BA4C38" w:rsidP="00A64834">
      <w:pPr>
        <w:spacing w:after="0" w:line="240" w:lineRule="auto"/>
      </w:pPr>
      <w:r>
        <w:separator/>
      </w:r>
    </w:p>
  </w:endnote>
  <w:endnote w:type="continuationSeparator" w:id="0">
    <w:p w14:paraId="049CAF60" w14:textId="77777777" w:rsidR="00BA4C38" w:rsidRDefault="00BA4C38" w:rsidP="00A6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FB56F" w14:textId="77777777" w:rsidR="00A64834" w:rsidRDefault="00A64834">
    <w:pPr>
      <w:pStyle w:val="Footer"/>
    </w:pPr>
    <w:r>
      <w:t xml:space="preserve">Revised: </w:t>
    </w:r>
    <w:r w:rsidR="00BA4C38">
      <w:t>08/14/2020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F2C" w14:textId="77777777" w:rsidR="00BA4C38" w:rsidRDefault="00BA4C38" w:rsidP="00A64834">
      <w:pPr>
        <w:spacing w:after="0" w:line="240" w:lineRule="auto"/>
      </w:pPr>
      <w:r>
        <w:separator/>
      </w:r>
    </w:p>
  </w:footnote>
  <w:footnote w:type="continuationSeparator" w:id="0">
    <w:p w14:paraId="2E4981E8" w14:textId="77777777" w:rsidR="00BA4C38" w:rsidRDefault="00BA4C38" w:rsidP="00A6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58B2"/>
    <w:multiLevelType w:val="hybridMultilevel"/>
    <w:tmpl w:val="C63EE080"/>
    <w:lvl w:ilvl="0" w:tplc="4238AB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06441"/>
    <w:multiLevelType w:val="hybridMultilevel"/>
    <w:tmpl w:val="12C8F0A0"/>
    <w:lvl w:ilvl="0" w:tplc="4238A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38"/>
    <w:rsid w:val="00104AC4"/>
    <w:rsid w:val="002A0499"/>
    <w:rsid w:val="00363F7E"/>
    <w:rsid w:val="003E116A"/>
    <w:rsid w:val="00477B0D"/>
    <w:rsid w:val="00544B7A"/>
    <w:rsid w:val="00735E91"/>
    <w:rsid w:val="007B216C"/>
    <w:rsid w:val="008057E1"/>
    <w:rsid w:val="008822EF"/>
    <w:rsid w:val="009E6512"/>
    <w:rsid w:val="00A64834"/>
    <w:rsid w:val="00B02E91"/>
    <w:rsid w:val="00B610D9"/>
    <w:rsid w:val="00BA4C38"/>
    <w:rsid w:val="00BD1BB5"/>
    <w:rsid w:val="00D462F4"/>
    <w:rsid w:val="00E25537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384E6C"/>
  <w15:chartTrackingRefBased/>
  <w15:docId w15:val="{C1F5074A-DF24-4C0A-A51F-BD77501C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3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34"/>
  </w:style>
  <w:style w:type="paragraph" w:styleId="Footer">
    <w:name w:val="footer"/>
    <w:basedOn w:val="Normal"/>
    <w:link w:val="FooterChar"/>
    <w:uiPriority w:val="99"/>
    <w:unhideWhenUsed/>
    <w:rsid w:val="00A6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s\Memorandum%20to%20change%20a%20course%20to%20a%20Tuto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405CDC280F4FE49119CB167920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2371-BB75-4D4C-B968-28592B567B92}"/>
      </w:docPartPr>
      <w:docPartBody>
        <w:p w:rsidR="00490294" w:rsidRDefault="004D3BF9">
          <w:pPr>
            <w:pStyle w:val="A8405CDC280F4FE49119CB1679207A44"/>
          </w:pPr>
          <w:r w:rsidRPr="00F22EFD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28A31DADFD54028B8D82A5893F3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4AB1-FE75-4B2C-A136-F49040D48213}"/>
      </w:docPartPr>
      <w:docPartBody>
        <w:p w:rsidR="00490294" w:rsidRDefault="004D3BF9">
          <w:pPr>
            <w:pStyle w:val="328A31DADFD54028B8D82A5893F3A22E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6CDCF2C138BD4CC083DD9A3CA17C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928A-3A52-4DC9-A6AB-2C5E00478972}"/>
      </w:docPartPr>
      <w:docPartBody>
        <w:p w:rsidR="00490294" w:rsidRDefault="004D3BF9">
          <w:pPr>
            <w:pStyle w:val="6CDCF2C138BD4CC083DD9A3CA17C35C9"/>
          </w:pPr>
          <w:r>
            <w:rPr>
              <w:rStyle w:val="PlaceholderText"/>
            </w:rPr>
            <w:t xml:space="preserve">Course/Subject/Course ID)                         </w:t>
          </w:r>
        </w:p>
      </w:docPartBody>
    </w:docPart>
    <w:docPart>
      <w:docPartPr>
        <w:name w:val="7D9A6B3F7F6F4BBDB750D166CF84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3EED-99DC-41FF-9B98-122BD6BF45C5}"/>
      </w:docPartPr>
      <w:docPartBody>
        <w:p w:rsidR="00490294" w:rsidRDefault="004D3BF9">
          <w:pPr>
            <w:pStyle w:val="7D9A6B3F7F6F4BBDB750D166CF848B1A"/>
          </w:pPr>
          <w:r w:rsidRPr="00F22EFD">
            <w:rPr>
              <w:rStyle w:val="PlaceholderText"/>
            </w:rPr>
            <w:t>Click here to enter text.</w:t>
          </w:r>
        </w:p>
      </w:docPartBody>
    </w:docPart>
    <w:docPart>
      <w:docPartPr>
        <w:name w:val="6CE900A4A97C481E8E9C89ED2453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E962-F0B7-4F38-8595-FE7AD2BD991E}"/>
      </w:docPartPr>
      <w:docPartBody>
        <w:p w:rsidR="00490294" w:rsidRDefault="004D3BF9">
          <w:pPr>
            <w:pStyle w:val="6CE900A4A97C481E8E9C89ED2453D6C3"/>
          </w:pPr>
          <w:r w:rsidRPr="00F22EFD">
            <w:rPr>
              <w:rStyle w:val="PlaceholderText"/>
            </w:rPr>
            <w:t>Click here to enter a date.</w:t>
          </w:r>
        </w:p>
      </w:docPartBody>
    </w:docPart>
    <w:docPart>
      <w:docPartPr>
        <w:name w:val="D25CF20FC4F04D8CBD288DAE7691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BE4F-4034-44D4-A806-7BE8688E1D87}"/>
      </w:docPartPr>
      <w:docPartBody>
        <w:p w:rsidR="00490294" w:rsidRDefault="004D3BF9">
          <w:pPr>
            <w:pStyle w:val="D25CF20FC4F04D8CBD288DAE769109F2"/>
          </w:pPr>
          <w:r w:rsidRPr="00F22EFD">
            <w:rPr>
              <w:rStyle w:val="PlaceholderText"/>
            </w:rPr>
            <w:t>Click here to enter a date.</w:t>
          </w:r>
        </w:p>
      </w:docPartBody>
    </w:docPart>
    <w:docPart>
      <w:docPartPr>
        <w:name w:val="EFE2F856969C48698836BB70FCDC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3785-5721-48C1-8522-95B4DBCFB624}"/>
      </w:docPartPr>
      <w:docPartBody>
        <w:p w:rsidR="00490294" w:rsidRDefault="004D3BF9" w:rsidP="004D3BF9">
          <w:pPr>
            <w:pStyle w:val="EFE2F856969C48698836BB70FCDCBE4E"/>
          </w:pPr>
          <w:r w:rsidRPr="00F22EF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F9"/>
    <w:rsid w:val="00490294"/>
    <w:rsid w:val="004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BF9"/>
    <w:rPr>
      <w:color w:val="808080"/>
    </w:rPr>
  </w:style>
  <w:style w:type="paragraph" w:customStyle="1" w:styleId="A8405CDC280F4FE49119CB1679207A44">
    <w:name w:val="A8405CDC280F4FE49119CB1679207A44"/>
  </w:style>
  <w:style w:type="paragraph" w:customStyle="1" w:styleId="328A31DADFD54028B8D82A5893F3A22E">
    <w:name w:val="328A31DADFD54028B8D82A5893F3A22E"/>
  </w:style>
  <w:style w:type="paragraph" w:customStyle="1" w:styleId="6CDCF2C138BD4CC083DD9A3CA17C35C9">
    <w:name w:val="6CDCF2C138BD4CC083DD9A3CA17C35C9"/>
  </w:style>
  <w:style w:type="paragraph" w:customStyle="1" w:styleId="7D9A6B3F7F6F4BBDB750D166CF848B1A">
    <w:name w:val="7D9A6B3F7F6F4BBDB750D166CF848B1A"/>
  </w:style>
  <w:style w:type="paragraph" w:customStyle="1" w:styleId="F0C4C1E904F34BF9A86244695B65B836">
    <w:name w:val="F0C4C1E904F34BF9A86244695B65B836"/>
  </w:style>
  <w:style w:type="paragraph" w:customStyle="1" w:styleId="6CE900A4A97C481E8E9C89ED2453D6C3">
    <w:name w:val="6CE900A4A97C481E8E9C89ED2453D6C3"/>
  </w:style>
  <w:style w:type="paragraph" w:customStyle="1" w:styleId="7ADBBB5637FF4BC4830CE9593A9B9769">
    <w:name w:val="7ADBBB5637FF4BC4830CE9593A9B9769"/>
  </w:style>
  <w:style w:type="paragraph" w:customStyle="1" w:styleId="D25CF20FC4F04D8CBD288DAE769109F2">
    <w:name w:val="D25CF20FC4F04D8CBD288DAE769109F2"/>
  </w:style>
  <w:style w:type="paragraph" w:customStyle="1" w:styleId="105A0F261F7F41549346945B5E99B00B">
    <w:name w:val="105A0F261F7F41549346945B5E99B00B"/>
    <w:rsid w:val="004D3BF9"/>
  </w:style>
  <w:style w:type="paragraph" w:customStyle="1" w:styleId="EFE2F856969C48698836BB70FCDCBE4E">
    <w:name w:val="EFE2F856969C48698836BB70FCDCBE4E"/>
    <w:rsid w:val="004D3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4F1D6370504BA0C2CEA03D8F6E84" ma:contentTypeVersion="9" ma:contentTypeDescription="Create a new document." ma:contentTypeScope="" ma:versionID="9bf5d6a9aff6e532a50dff25083bcc91">
  <xsd:schema xmlns:xsd="http://www.w3.org/2001/XMLSchema" xmlns:xs="http://www.w3.org/2001/XMLSchema" xmlns:p="http://schemas.microsoft.com/office/2006/metadata/properties" xmlns:ns3="87015d7e-df91-4fa9-b8da-16de0a5bb065" targetNamespace="http://schemas.microsoft.com/office/2006/metadata/properties" ma:root="true" ma:fieldsID="a62dc89435ac97d9d028fd74d53657a7" ns3:_="">
    <xsd:import namespace="87015d7e-df91-4fa9-b8da-16de0a5bb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5d7e-df91-4fa9-b8da-16de0a5b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3B290-A609-4565-AB84-6DBEBE88A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5d7e-df91-4fa9-b8da-16de0a5bb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01F09-A908-4F55-AD00-5A45A7DCF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52C79-8024-4C8E-860C-70FCC4B59C86}">
  <ds:schemaRefs>
    <ds:schemaRef ds:uri="http://schemas.microsoft.com/office/2006/metadata/properties"/>
    <ds:schemaRef ds:uri="http://schemas.microsoft.com/office/2006/documentManagement/types"/>
    <ds:schemaRef ds:uri="87015d7e-df91-4fa9-b8da-16de0a5bb065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D7438D-39C5-496F-9CCD-81BBA705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to change a course to a Tutorial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Jacobsen</dc:creator>
  <cp:keywords/>
  <dc:description/>
  <cp:lastModifiedBy>Valerie Klumper</cp:lastModifiedBy>
  <cp:revision>1</cp:revision>
  <cp:lastPrinted>2018-07-24T20:31:00Z</cp:lastPrinted>
  <dcterms:created xsi:type="dcterms:W3CDTF">2020-08-14T15:51:00Z</dcterms:created>
  <dcterms:modified xsi:type="dcterms:W3CDTF">2020-08-14T17:59:00Z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0x010100EC874F1D6370504BA0C2CEA03D8F6E84</vt:lpwstr>
  </property>
</Properties>
</file>