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6A4C04" wp14:editId="4190D09B">
            <wp:extent cx="2790825" cy="1028700"/>
            <wp:effectExtent l="0" t="0" r="9525" b="0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4" w:rsidRDefault="00104AC4" w:rsidP="00104AC4">
      <w:pPr>
        <w:jc w:val="center"/>
      </w:pPr>
    </w:p>
    <w:p w:rsidR="00FA3364" w:rsidRDefault="008057E1" w:rsidP="00104AC4">
      <w:pPr>
        <w:jc w:val="center"/>
      </w:pPr>
      <w:r>
        <w:t>Memorandum of Understanding</w:t>
      </w:r>
    </w:p>
    <w:p w:rsidR="008057E1" w:rsidRDefault="008057E1" w:rsidP="00104AC4">
      <w:pPr>
        <w:jc w:val="center"/>
      </w:pPr>
      <w:r>
        <w:t>Course change to Independent Study</w:t>
      </w:r>
    </w:p>
    <w:p w:rsidR="00A64834" w:rsidRDefault="00A64834" w:rsidP="00104AC4">
      <w:pPr>
        <w:jc w:val="center"/>
      </w:pPr>
      <w:r>
        <w:t>(4 or more students)</w:t>
      </w:r>
    </w:p>
    <w:p w:rsidR="00104AC4" w:rsidRDefault="00FA3364" w:rsidP="00FA3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182245</wp:posOffset>
                </wp:positionV>
                <wp:extent cx="4960620" cy="7048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64" w:rsidRPr="00B02E91" w:rsidRDefault="008057E1" w:rsidP="00FA3364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E91">
                              <w:rPr>
                                <w:sz w:val="16"/>
                                <w:szCs w:val="16"/>
                              </w:rPr>
                              <w:t xml:space="preserve">*Article 11, Section 1, </w:t>
                            </w:r>
                            <w:proofErr w:type="spellStart"/>
                            <w:r w:rsidRPr="00B02E91">
                              <w:rPr>
                                <w:sz w:val="16"/>
                                <w:szCs w:val="16"/>
                              </w:rPr>
                              <w:t>Subd</w:t>
                            </w:r>
                            <w:proofErr w:type="spellEnd"/>
                            <w:r w:rsidRPr="00B02E91">
                              <w:rPr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FA3364" w:rsidRPr="00B02E91">
                              <w:rPr>
                                <w:sz w:val="16"/>
                                <w:szCs w:val="16"/>
                              </w:rPr>
                              <w:t xml:space="preserve"> of the MSCF Master Agreement requires copies of </w:t>
                            </w:r>
                            <w:r w:rsidRPr="00B02E91">
                              <w:rPr>
                                <w:sz w:val="16"/>
                                <w:szCs w:val="16"/>
                              </w:rPr>
                              <w:t xml:space="preserve">form when the number of students exceeds four (4) students per course per semester </w:t>
                            </w:r>
                            <w:r w:rsidR="00FA3364" w:rsidRPr="00B02E91">
                              <w:rPr>
                                <w:sz w:val="16"/>
                                <w:szCs w:val="16"/>
                              </w:rPr>
                              <w:t>to be provided to local grievance officers and state MSCF officials.</w:t>
                            </w:r>
                          </w:p>
                          <w:p w:rsidR="00B02E91" w:rsidRPr="00B02E91" w:rsidRDefault="00B02E91" w:rsidP="00FA3364">
                            <w:pPr>
                              <w:pStyle w:val="ListParagraph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* # of students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ym w:font="Symbol" w:char="F0B4"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 of credits for course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ym w:font="Symbol" w:char="F0B8"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12 = amount to be paid</w:t>
                            </w:r>
                          </w:p>
                          <w:p w:rsidR="00FA3364" w:rsidRPr="00B02E91" w:rsidRDefault="00FA33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14.35pt;width:390.6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j/Ig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">
                <v:textbox>
                  <w:txbxContent>
                    <w:p w:rsidR="00FA3364" w:rsidRPr="00B02E91" w:rsidRDefault="008057E1" w:rsidP="00FA3364">
                      <w:pPr>
                        <w:pStyle w:val="ListParagraph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E91">
                        <w:rPr>
                          <w:sz w:val="16"/>
                          <w:szCs w:val="16"/>
                        </w:rPr>
                        <w:t xml:space="preserve">*Article 11, Section 1, </w:t>
                      </w:r>
                      <w:proofErr w:type="spellStart"/>
                      <w:r w:rsidRPr="00B02E91">
                        <w:rPr>
                          <w:sz w:val="16"/>
                          <w:szCs w:val="16"/>
                        </w:rPr>
                        <w:t>Subd</w:t>
                      </w:r>
                      <w:proofErr w:type="spellEnd"/>
                      <w:r w:rsidRPr="00B02E91">
                        <w:rPr>
                          <w:sz w:val="16"/>
                          <w:szCs w:val="16"/>
                        </w:rPr>
                        <w:t xml:space="preserve"> 5</w:t>
                      </w:r>
                      <w:r w:rsidR="00FA3364" w:rsidRPr="00B02E91">
                        <w:rPr>
                          <w:sz w:val="16"/>
                          <w:szCs w:val="16"/>
                        </w:rPr>
                        <w:t xml:space="preserve"> of the MSCF Master Agreement requires copies of </w:t>
                      </w:r>
                      <w:r w:rsidRPr="00B02E91">
                        <w:rPr>
                          <w:sz w:val="16"/>
                          <w:szCs w:val="16"/>
                        </w:rPr>
                        <w:t xml:space="preserve">form when the number of students exceeds four (4) students per course per semester </w:t>
                      </w:r>
                      <w:r w:rsidR="00FA3364" w:rsidRPr="00B02E91">
                        <w:rPr>
                          <w:sz w:val="16"/>
                          <w:szCs w:val="16"/>
                        </w:rPr>
                        <w:t>to be provided to local grievance officers and state MSCF officials.</w:t>
                      </w:r>
                    </w:p>
                    <w:p w:rsidR="00B02E91" w:rsidRPr="00B02E91" w:rsidRDefault="00B02E91" w:rsidP="00FA3364">
                      <w:pPr>
                        <w:pStyle w:val="ListParagraph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* # of students </w:t>
                      </w:r>
                      <w:r>
                        <w:rPr>
                          <w:sz w:val="14"/>
                          <w:szCs w:val="14"/>
                        </w:rPr>
                        <w:sym w:font="Symbol" w:char="F0B4"/>
                      </w:r>
                      <w:r>
                        <w:rPr>
                          <w:sz w:val="14"/>
                          <w:szCs w:val="14"/>
                        </w:rPr>
                        <w:t xml:space="preserve"> # of credits for course </w:t>
                      </w:r>
                      <w:r>
                        <w:rPr>
                          <w:sz w:val="14"/>
                          <w:szCs w:val="14"/>
                        </w:rPr>
                        <w:sym w:font="Symbol" w:char="F0B8"/>
                      </w:r>
                      <w:r>
                        <w:rPr>
                          <w:sz w:val="14"/>
                          <w:szCs w:val="14"/>
                        </w:rPr>
                        <w:t xml:space="preserve"> 12 = amount to be paid</w:t>
                      </w:r>
                    </w:p>
                    <w:p w:rsidR="00FA3364" w:rsidRPr="00B02E91" w:rsidRDefault="00FA336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AC4">
        <w:t xml:space="preserve"> </w:t>
      </w:r>
    </w:p>
    <w:p w:rsidR="00FA3364" w:rsidRDefault="00FA3364" w:rsidP="00FA3364"/>
    <w:p w:rsidR="00FA3364" w:rsidRDefault="00FA3364" w:rsidP="00FA3364"/>
    <w:p w:rsidR="00A64834" w:rsidRDefault="00A64834" w:rsidP="00FA3364"/>
    <w:p w:rsidR="00FA3364" w:rsidRDefault="00FA3364" w:rsidP="00FA3364">
      <w:r w:rsidRPr="00A64834">
        <w:rPr>
          <w:b/>
        </w:rPr>
        <w:t>Faculty Name:</w:t>
      </w:r>
      <w:r>
        <w:t xml:space="preserve">  </w:t>
      </w:r>
      <w:sdt>
        <w:sdtPr>
          <w:id w:val="-1362278710"/>
          <w:placeholder>
            <w:docPart w:val="4E143900642E4EB5AA059665BCF5766B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sdtContent>
      </w:sdt>
      <w:r>
        <w:t xml:space="preserve">  </w:t>
      </w:r>
      <w:r w:rsidR="00A64834" w:rsidRPr="00A64834">
        <w:rPr>
          <w:b/>
        </w:rPr>
        <w:t>Semester</w:t>
      </w:r>
      <w:r w:rsidRPr="00A64834">
        <w:rPr>
          <w:b/>
        </w:rPr>
        <w:t>:</w:t>
      </w:r>
      <w:r>
        <w:t xml:space="preserve"> </w:t>
      </w:r>
      <w:sdt>
        <w:sdtPr>
          <w:id w:val="1223105988"/>
          <w:placeholder>
            <w:docPart w:val="F9930C67C4DE4EAA85E37AB68115EE31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:rsidR="00A64834" w:rsidRDefault="00A64834" w:rsidP="00FA3364"/>
    <w:p w:rsidR="00FA3364" w:rsidRDefault="00A64834" w:rsidP="00FA3364">
      <w:r w:rsidRPr="00A64834">
        <w:rPr>
          <w:b/>
        </w:rPr>
        <w:t>Course/Course ID:</w:t>
      </w:r>
      <w:r>
        <w:t xml:space="preserve">  </w:t>
      </w:r>
      <w:sdt>
        <w:sdtPr>
          <w:id w:val="1579244817"/>
          <w:placeholder>
            <w:docPart w:val="142576121C694D5F92EEF5FCB03A6ED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Course/Subject/Course ID)                         </w:t>
          </w:r>
        </w:sdtContent>
      </w:sdt>
    </w:p>
    <w:p w:rsidR="00A64834" w:rsidRPr="00A64834" w:rsidRDefault="00A64834" w:rsidP="00FA3364">
      <w:pPr>
        <w:rPr>
          <w:b/>
        </w:rPr>
      </w:pPr>
      <w:r w:rsidRPr="00A64834">
        <w:rPr>
          <w:b/>
        </w:rPr>
        <w:t xml:space="preserve">Number of Students Enrolled: </w:t>
      </w:r>
      <w:r>
        <w:rPr>
          <w:b/>
        </w:rPr>
        <w:t xml:space="preserve">  </w:t>
      </w:r>
      <w:sdt>
        <w:sdtPr>
          <w:rPr>
            <w:b/>
          </w:rPr>
          <w:id w:val="-734776518"/>
          <w:placeholder>
            <w:docPart w:val="82CFA82B865047DC937D6927FE8C048A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:rsidR="00A64834" w:rsidRDefault="00A64834" w:rsidP="00FA3364"/>
    <w:p w:rsidR="00477B0D" w:rsidRDefault="00477B0D" w:rsidP="00477B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B0D" w:rsidRDefault="00477B0D" w:rsidP="00477B0D"/>
    <w:p w:rsidR="00477B0D" w:rsidRPr="00A64834" w:rsidRDefault="00477B0D" w:rsidP="00477B0D">
      <w:pPr>
        <w:rPr>
          <w:b/>
        </w:rPr>
      </w:pPr>
      <w:r w:rsidRPr="00A64834">
        <w:rPr>
          <w:b/>
        </w:rPr>
        <w:t xml:space="preserve">Signatures:  </w:t>
      </w:r>
    </w:p>
    <w:p w:rsidR="00A64834" w:rsidRDefault="00A64834" w:rsidP="00477B0D"/>
    <w:p w:rsidR="00477B0D" w:rsidRDefault="00477B0D" w:rsidP="00477B0D">
      <w:r w:rsidRPr="00A64834">
        <w:rPr>
          <w:b/>
        </w:rPr>
        <w:t>Faculty Member:</w:t>
      </w:r>
      <w:r>
        <w:t xml:space="preserve">  </w:t>
      </w:r>
      <w:r w:rsidR="00570F87">
        <w:tab/>
      </w:r>
      <w:r w:rsidR="00570F87">
        <w:tab/>
      </w:r>
      <w:r w:rsidR="00570F87">
        <w:tab/>
      </w:r>
      <w:r w:rsidR="00570F87">
        <w:tab/>
      </w:r>
      <w:r>
        <w:t xml:space="preserve">    </w:t>
      </w:r>
      <w:r w:rsidRPr="00A64834">
        <w:rPr>
          <w:b/>
        </w:rPr>
        <w:t>Date:</w:t>
      </w:r>
      <w:r>
        <w:t xml:space="preserve">  </w:t>
      </w:r>
      <w:sdt>
        <w:sdtPr>
          <w:id w:val="-128244665"/>
          <w:placeholder>
            <w:docPart w:val="864EB0C05ADE4A95BFE7477A7FB084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  <w:r>
        <w:t xml:space="preserve">    </w:t>
      </w:r>
    </w:p>
    <w:p w:rsidR="00477B0D" w:rsidRDefault="005C0C96" w:rsidP="00477B0D">
      <w:r>
        <w:rPr>
          <w:b/>
        </w:rPr>
        <w:t>Responsible Dean:</w:t>
      </w:r>
      <w:r w:rsidR="00477B0D">
        <w:t xml:space="preserve">    </w:t>
      </w:r>
      <w:r w:rsidR="00570F87">
        <w:tab/>
      </w:r>
      <w:r w:rsidR="00570F87">
        <w:tab/>
      </w:r>
      <w:r w:rsidR="00570F87">
        <w:tab/>
      </w:r>
      <w:r w:rsidR="00570F87">
        <w:tab/>
      </w:r>
      <w:r w:rsidR="00477B0D">
        <w:t xml:space="preserve">   </w:t>
      </w:r>
      <w:r w:rsidR="00477B0D" w:rsidRPr="00A64834">
        <w:rPr>
          <w:b/>
        </w:rPr>
        <w:t>Date:</w:t>
      </w:r>
      <w:r w:rsidR="00477B0D">
        <w:t xml:space="preserve">  </w:t>
      </w:r>
      <w:sdt>
        <w:sdtPr>
          <w:id w:val="774907957"/>
          <w:placeholder>
            <w:docPart w:val="8F820921D0F14DA49144D45072659B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B0D" w:rsidRPr="00F22EFD">
            <w:rPr>
              <w:rStyle w:val="PlaceholderText"/>
            </w:rPr>
            <w:t>Click here to enter a date.</w:t>
          </w:r>
        </w:sdtContent>
      </w:sdt>
      <w:r w:rsidR="00477B0D">
        <w:t xml:space="preserve">           </w:t>
      </w:r>
    </w:p>
    <w:p w:rsidR="005C0C96" w:rsidRDefault="005C0C96" w:rsidP="005C0C96">
      <w:r>
        <w:rPr>
          <w:b/>
        </w:rPr>
        <w:t>Provost:</w:t>
      </w:r>
      <w:r>
        <w:t xml:space="preserve">  </w:t>
      </w:r>
      <w:r w:rsidR="00570F87">
        <w:tab/>
      </w:r>
      <w:r w:rsidR="00570F87">
        <w:tab/>
      </w:r>
      <w:r w:rsidR="00570F87">
        <w:tab/>
      </w:r>
      <w:r w:rsidR="00570F87">
        <w:tab/>
      </w:r>
      <w:r>
        <w:t xml:space="preserve">     </w:t>
      </w:r>
      <w:r w:rsidR="00570F87">
        <w:t xml:space="preserve">             </w:t>
      </w:r>
      <w:r w:rsidRPr="00A64834">
        <w:rPr>
          <w:b/>
        </w:rPr>
        <w:t>Date:</w:t>
      </w:r>
      <w:r>
        <w:t xml:space="preserve">  </w:t>
      </w:r>
      <w:sdt>
        <w:sdtPr>
          <w:id w:val="262352729"/>
          <w:placeholder>
            <w:docPart w:val="D465C973BC6E4CE8899784A32F7CA1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  <w:r>
        <w:t xml:space="preserve">           </w:t>
      </w:r>
    </w:p>
    <w:p w:rsidR="005C0C96" w:rsidRDefault="005C0C96" w:rsidP="00477B0D"/>
    <w:p w:rsidR="00477B0D" w:rsidRDefault="00477B0D" w:rsidP="00477B0D"/>
    <w:p w:rsidR="00477B0D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>Cc:  Human Resources</w:t>
      </w:r>
    </w:p>
    <w:p w:rsidR="00477B0D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 xml:space="preserve">        State MSCF Office</w:t>
      </w:r>
    </w:p>
    <w:p w:rsidR="00477B0D" w:rsidRDefault="00477B0D" w:rsidP="00477B0D">
      <w:r>
        <w:rPr>
          <w:sz w:val="16"/>
          <w:szCs w:val="16"/>
        </w:rPr>
        <w:t xml:space="preserve">        MSCF Grievance Rep, Jay Varga</w:t>
      </w:r>
      <w:r w:rsidR="005C0C96">
        <w:rPr>
          <w:sz w:val="16"/>
          <w:szCs w:val="16"/>
        </w:rPr>
        <w:t>s, Pam Jensen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477B0D" w:rsidSect="00A6483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EC" w:rsidRDefault="00C00EEC" w:rsidP="00A64834">
      <w:pPr>
        <w:spacing w:after="0" w:line="240" w:lineRule="auto"/>
      </w:pPr>
      <w:r>
        <w:separator/>
      </w:r>
    </w:p>
  </w:endnote>
  <w:endnote w:type="continuationSeparator" w:id="0">
    <w:p w:rsidR="00C00EEC" w:rsidRDefault="00C00EEC" w:rsidP="00A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34" w:rsidRDefault="00A64834">
    <w:pPr>
      <w:pStyle w:val="Footer"/>
    </w:pPr>
    <w:r>
      <w:t xml:space="preserve">Revised: </w:t>
    </w:r>
    <w:r w:rsidR="005C0C96">
      <w:t>08/14/2020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EC" w:rsidRDefault="00C00EEC" w:rsidP="00A64834">
      <w:pPr>
        <w:spacing w:after="0" w:line="240" w:lineRule="auto"/>
      </w:pPr>
      <w:r>
        <w:separator/>
      </w:r>
    </w:p>
  </w:footnote>
  <w:footnote w:type="continuationSeparator" w:id="0">
    <w:p w:rsidR="00C00EEC" w:rsidRDefault="00C00EEC" w:rsidP="00A6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96"/>
    <w:rsid w:val="00104AC4"/>
    <w:rsid w:val="002A0499"/>
    <w:rsid w:val="00363F7E"/>
    <w:rsid w:val="003E116A"/>
    <w:rsid w:val="00477B0D"/>
    <w:rsid w:val="00570F87"/>
    <w:rsid w:val="005C0C96"/>
    <w:rsid w:val="007B216C"/>
    <w:rsid w:val="008057E1"/>
    <w:rsid w:val="009E6512"/>
    <w:rsid w:val="00A64834"/>
    <w:rsid w:val="00B02E91"/>
    <w:rsid w:val="00B610D9"/>
    <w:rsid w:val="00BD1BB5"/>
    <w:rsid w:val="00C00EEC"/>
    <w:rsid w:val="00D65FBF"/>
    <w:rsid w:val="00E25537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4334F-830D-479E-A13F-F35DF9C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34"/>
  </w:style>
  <w:style w:type="paragraph" w:styleId="Footer">
    <w:name w:val="footer"/>
    <w:basedOn w:val="Normal"/>
    <w:link w:val="FooterChar"/>
    <w:uiPriority w:val="99"/>
    <w:unhideWhenUsed/>
    <w:rsid w:val="00A6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\Independent%20Study%20with%20over%204%20students%20Agreement%20with%20Faculty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43900642E4EB5AA059665BCF5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695F-8A80-42E9-BF57-80411D7698D7}"/>
      </w:docPartPr>
      <w:docPartBody>
        <w:p w:rsidR="00425598" w:rsidRDefault="0017362F">
          <w:pPr>
            <w:pStyle w:val="4E143900642E4EB5AA059665BCF5766B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9930C67C4DE4EAA85E37AB68115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57F8-82EA-4C7A-BAF4-34755F2808DB}"/>
      </w:docPartPr>
      <w:docPartBody>
        <w:p w:rsidR="00425598" w:rsidRDefault="0017362F">
          <w:pPr>
            <w:pStyle w:val="F9930C67C4DE4EAA85E37AB68115EE3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142576121C694D5F92EEF5FCB03A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AAF5-D13D-45EC-AAEA-50BF88D9A92A}"/>
      </w:docPartPr>
      <w:docPartBody>
        <w:p w:rsidR="00425598" w:rsidRDefault="0017362F">
          <w:pPr>
            <w:pStyle w:val="142576121C694D5F92EEF5FCB03A6ED2"/>
          </w:pPr>
          <w:r>
            <w:rPr>
              <w:rStyle w:val="PlaceholderText"/>
            </w:rPr>
            <w:t xml:space="preserve">Course/Subject/Course ID)                         </w:t>
          </w:r>
        </w:p>
      </w:docPartBody>
    </w:docPart>
    <w:docPart>
      <w:docPartPr>
        <w:name w:val="82CFA82B865047DC937D6927FE8C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AD69-ABF6-4AAC-AD95-1220EFB6877E}"/>
      </w:docPartPr>
      <w:docPartBody>
        <w:p w:rsidR="00425598" w:rsidRDefault="0017362F">
          <w:pPr>
            <w:pStyle w:val="82CFA82B865047DC937D6927FE8C048A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864EB0C05ADE4A95BFE7477A7FB0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960A-A9AF-4F32-9209-A5DA85BC9AC1}"/>
      </w:docPartPr>
      <w:docPartBody>
        <w:p w:rsidR="00425598" w:rsidRDefault="0017362F">
          <w:pPr>
            <w:pStyle w:val="864EB0C05ADE4A95BFE7477A7FB08418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8F820921D0F14DA49144D4507265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914E-9D37-45B9-BBB9-B3773F52BB26}"/>
      </w:docPartPr>
      <w:docPartBody>
        <w:p w:rsidR="00425598" w:rsidRDefault="0017362F">
          <w:pPr>
            <w:pStyle w:val="8F820921D0F14DA49144D45072659B3D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D465C973BC6E4CE8899784A32F7C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66C6-547F-400F-A0E8-B4D8F8FDEF32}"/>
      </w:docPartPr>
      <w:docPartBody>
        <w:p w:rsidR="00425598" w:rsidRDefault="0017362F" w:rsidP="0017362F">
          <w:pPr>
            <w:pStyle w:val="D465C973BC6E4CE8899784A32F7CA1A6"/>
          </w:pPr>
          <w:r w:rsidRPr="00F22E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F"/>
    <w:rsid w:val="0017362F"/>
    <w:rsid w:val="00425598"/>
    <w:rsid w:val="008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62F"/>
    <w:rPr>
      <w:color w:val="808080"/>
    </w:rPr>
  </w:style>
  <w:style w:type="paragraph" w:customStyle="1" w:styleId="4E143900642E4EB5AA059665BCF5766B">
    <w:name w:val="4E143900642E4EB5AA059665BCF5766B"/>
  </w:style>
  <w:style w:type="paragraph" w:customStyle="1" w:styleId="F9930C67C4DE4EAA85E37AB68115EE31">
    <w:name w:val="F9930C67C4DE4EAA85E37AB68115EE31"/>
  </w:style>
  <w:style w:type="paragraph" w:customStyle="1" w:styleId="142576121C694D5F92EEF5FCB03A6ED2">
    <w:name w:val="142576121C694D5F92EEF5FCB03A6ED2"/>
  </w:style>
  <w:style w:type="paragraph" w:customStyle="1" w:styleId="82CFA82B865047DC937D6927FE8C048A">
    <w:name w:val="82CFA82B865047DC937D6927FE8C048A"/>
  </w:style>
  <w:style w:type="paragraph" w:customStyle="1" w:styleId="436D804AD7B9431BAA942D53F4C524F3">
    <w:name w:val="436D804AD7B9431BAA942D53F4C524F3"/>
  </w:style>
  <w:style w:type="paragraph" w:customStyle="1" w:styleId="864EB0C05ADE4A95BFE7477A7FB08418">
    <w:name w:val="864EB0C05ADE4A95BFE7477A7FB08418"/>
  </w:style>
  <w:style w:type="paragraph" w:customStyle="1" w:styleId="25C2CDFCBACE44A99888AD3680347E69">
    <w:name w:val="25C2CDFCBACE44A99888AD3680347E69"/>
  </w:style>
  <w:style w:type="paragraph" w:customStyle="1" w:styleId="8F820921D0F14DA49144D45072659B3D">
    <w:name w:val="8F820921D0F14DA49144D45072659B3D"/>
  </w:style>
  <w:style w:type="paragraph" w:customStyle="1" w:styleId="8A306B1C892743E1AD76CC92D75D78AE">
    <w:name w:val="8A306B1C892743E1AD76CC92D75D78AE"/>
    <w:rsid w:val="0017362F"/>
  </w:style>
  <w:style w:type="paragraph" w:customStyle="1" w:styleId="D465C973BC6E4CE8899784A32F7CA1A6">
    <w:name w:val="D465C973BC6E4CE8899784A32F7CA1A6"/>
    <w:rsid w:val="00173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Independent Study with over 4 students Agreement with Faculty final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2</cp:revision>
  <cp:lastPrinted>2018-07-24T20:31:00Z</cp:lastPrinted>
  <dcterms:created xsi:type="dcterms:W3CDTF">2020-08-14T18:12:00Z</dcterms:created>
  <dcterms:modified xsi:type="dcterms:W3CDTF">2020-08-14T18:12:00Z</dcterms:modified>
</cp:coreProperties>
</file>