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686B6" w14:textId="77777777" w:rsidR="00363F7E" w:rsidRDefault="00104AC4" w:rsidP="00104A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E648B0" wp14:editId="797F484C">
            <wp:extent cx="2790825" cy="1028700"/>
            <wp:effectExtent l="0" t="0" r="9525" b="0"/>
            <wp:docPr id="1" name="Picture 1" descr="Minn West LOGO-pl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 West LOGO-plai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B828" w14:textId="77777777" w:rsidR="00104AC4" w:rsidRDefault="00104AC4" w:rsidP="00104AC4">
      <w:pPr>
        <w:jc w:val="center"/>
      </w:pPr>
    </w:p>
    <w:p w14:paraId="24278750" w14:textId="77777777" w:rsidR="00FA3364" w:rsidRDefault="009E6512" w:rsidP="00104AC4">
      <w:pPr>
        <w:jc w:val="center"/>
      </w:pPr>
      <w:r>
        <w:t xml:space="preserve">NON-INSTRUCTIONAL </w:t>
      </w:r>
      <w:r w:rsidR="006A726F">
        <w:t>NON-</w:t>
      </w:r>
      <w:r>
        <w:t>F</w:t>
      </w:r>
      <w:r w:rsidR="00FA3364">
        <w:t>ACULTY ASSIGNMENT</w:t>
      </w:r>
    </w:p>
    <w:p w14:paraId="1B7EC50F" w14:textId="77777777" w:rsidR="00104AC4" w:rsidRDefault="00104AC4" w:rsidP="00FA3364">
      <w:r>
        <w:t xml:space="preserve"> </w:t>
      </w:r>
    </w:p>
    <w:p w14:paraId="695A7E61" w14:textId="77777777" w:rsidR="00FA3364" w:rsidRDefault="00FA3364" w:rsidP="00FA3364"/>
    <w:p w14:paraId="4FAF3657" w14:textId="77777777" w:rsidR="00FA3364" w:rsidRDefault="00FA3364" w:rsidP="00FA3364">
      <w:r>
        <w:t xml:space="preserve"> Name:  </w:t>
      </w:r>
      <w:sdt>
        <w:sdtPr>
          <w:id w:val="-1362278710"/>
          <w:placeholder>
            <w:docPart w:val="97C3882A29304D9094AF7D74F718AFE6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</w:t>
          </w:r>
        </w:sdtContent>
      </w:sdt>
      <w:r>
        <w:t xml:space="preserve">  Year Term: </w:t>
      </w:r>
      <w:sdt>
        <w:sdtPr>
          <w:id w:val="1223105988"/>
          <w:placeholder>
            <w:docPart w:val="5D4A2A3DE3E74CB2A76417AEEDF81C68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</w:sdtContent>
      </w:sdt>
    </w:p>
    <w:p w14:paraId="0FC47F0D" w14:textId="77777777" w:rsidR="00FA3364" w:rsidRDefault="00FA3364" w:rsidP="00FA3364">
      <w:r>
        <w:t xml:space="preserve">Date of Assignment:  </w:t>
      </w:r>
      <w:sdt>
        <w:sdtPr>
          <w:id w:val="-1654526140"/>
          <w:placeholder>
            <w:docPart w:val="EC4BC0ABE6ED4A90A92713762C5B0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2EFD">
            <w:rPr>
              <w:rStyle w:val="PlaceholderText"/>
            </w:rPr>
            <w:t>Click here to enter a date.</w:t>
          </w:r>
        </w:sdtContent>
      </w:sdt>
    </w:p>
    <w:p w14:paraId="004AC83B" w14:textId="77777777" w:rsidR="00FA3364" w:rsidRDefault="00FA3364" w:rsidP="00FA3364">
      <w:r>
        <w:t>Appointment:</w:t>
      </w:r>
    </w:p>
    <w:p w14:paraId="4FF01CE1" w14:textId="77777777" w:rsidR="00FA3364" w:rsidRDefault="00477B0D" w:rsidP="00FA3364">
      <w:pPr>
        <w:pStyle w:val="ListParagraph"/>
        <w:numPr>
          <w:ilvl w:val="0"/>
          <w:numId w:val="2"/>
        </w:numPr>
      </w:pPr>
      <w:r>
        <w:t xml:space="preserve">The </w:t>
      </w:r>
      <w:r w:rsidR="006A726F">
        <w:t>Staff</w:t>
      </w:r>
      <w:r>
        <w:t xml:space="preserve"> voluntarily accepts this non-instructional assignment</w:t>
      </w:r>
      <w:r w:rsidR="0030266C">
        <w:t xml:space="preserve">: </w:t>
      </w:r>
      <w:sdt>
        <w:sdtPr>
          <w:id w:val="627445066"/>
          <w:placeholder>
            <w:docPart w:val="4CC9B1636C8C4D3AA543534D629B5AE5"/>
          </w:placeholder>
          <w:showingPlcHdr/>
          <w:text/>
        </w:sdtPr>
        <w:sdtEndPr/>
        <w:sdtContent>
          <w:r w:rsidR="0030266C" w:rsidRPr="00F22EFD">
            <w:rPr>
              <w:rStyle w:val="PlaceholderText"/>
            </w:rPr>
            <w:t>Click here to enter text.</w:t>
          </w:r>
        </w:sdtContent>
      </w:sdt>
    </w:p>
    <w:p w14:paraId="4990CC57" w14:textId="77777777" w:rsidR="00477B0D" w:rsidRDefault="006A726F" w:rsidP="00FA3364">
      <w:pPr>
        <w:pStyle w:val="ListParagraph"/>
        <w:numPr>
          <w:ilvl w:val="0"/>
          <w:numId w:val="2"/>
        </w:numPr>
      </w:pPr>
      <w:r>
        <w:t>Compensation for</w:t>
      </w:r>
      <w:r w:rsidR="00477B0D">
        <w:t xml:space="preserve"> Assignment:  </w:t>
      </w:r>
      <w:sdt>
        <w:sdtPr>
          <w:id w:val="109557525"/>
          <w:placeholder>
            <w:docPart w:val="D8C0242AA520483CB0147DC5A31EFD40"/>
          </w:placeholder>
          <w:showingPlcHdr/>
          <w:text/>
        </w:sdtPr>
        <w:sdtEndPr/>
        <w:sdtContent>
          <w:r w:rsidR="00477B0D" w:rsidRPr="00F22EFD">
            <w:rPr>
              <w:rStyle w:val="PlaceholderText"/>
            </w:rPr>
            <w:t>Click here to enter text.</w:t>
          </w:r>
        </w:sdtContent>
      </w:sdt>
    </w:p>
    <w:p w14:paraId="52FBFD58" w14:textId="77777777" w:rsidR="00477B0D" w:rsidRDefault="00477B0D" w:rsidP="00FA3364">
      <w:pPr>
        <w:pStyle w:val="ListParagraph"/>
        <w:numPr>
          <w:ilvl w:val="0"/>
          <w:numId w:val="2"/>
        </w:numPr>
      </w:pPr>
      <w:r>
        <w:t xml:space="preserve">Cost Center:  </w:t>
      </w:r>
      <w:sdt>
        <w:sdtPr>
          <w:id w:val="-47762290"/>
          <w:placeholder>
            <w:docPart w:val="9D59708831E64CF582D4E211E5673231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</w:sdtContent>
      </w:sdt>
    </w:p>
    <w:p w14:paraId="28330DB5" w14:textId="77777777" w:rsidR="00477B0D" w:rsidRDefault="00477B0D" w:rsidP="00477B0D">
      <w:r>
        <w:t xml:space="preserve">Description of Assigned Work:  </w:t>
      </w:r>
      <w:sdt>
        <w:sdtPr>
          <w:id w:val="-183982710"/>
          <w:placeholder>
            <w:docPart w:val="0E8BC0A84BB64DE2BC64AA182A9A5735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</w:r>
        </w:sdtContent>
      </w:sdt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A1B271" w14:textId="77777777" w:rsidR="00477B0D" w:rsidRDefault="00477B0D" w:rsidP="00477B0D"/>
    <w:p w14:paraId="5B478326" w14:textId="77777777" w:rsidR="006A726F" w:rsidRDefault="006A726F" w:rsidP="00477B0D"/>
    <w:p w14:paraId="617F2A6F" w14:textId="77777777" w:rsidR="006A726F" w:rsidRDefault="006A726F" w:rsidP="00477B0D"/>
    <w:p w14:paraId="668BD829" w14:textId="77777777" w:rsidR="00477B0D" w:rsidRDefault="00477B0D" w:rsidP="00477B0D">
      <w:r>
        <w:t xml:space="preserve">Signatures:  </w:t>
      </w:r>
    </w:p>
    <w:p w14:paraId="1DF0960E" w14:textId="77777777" w:rsidR="00477B0D" w:rsidRDefault="006A726F" w:rsidP="00477B0D">
      <w:r>
        <w:t>Staff</w:t>
      </w:r>
      <w:r w:rsidR="00477B0D">
        <w:t xml:space="preserve"> Member:  </w:t>
      </w:r>
      <w:r w:rsidR="00F83ECB">
        <w:t xml:space="preserve">                                             </w:t>
      </w:r>
      <w:r w:rsidR="0030266C">
        <w:tab/>
      </w:r>
      <w:r w:rsidR="0030266C">
        <w:tab/>
      </w:r>
      <w:r w:rsidR="00F83ECB">
        <w:t xml:space="preserve"> </w:t>
      </w:r>
      <w:r w:rsidR="00477B0D">
        <w:t xml:space="preserve">Date:  </w:t>
      </w:r>
    </w:p>
    <w:p w14:paraId="31B965E9" w14:textId="77777777" w:rsidR="00F83ECB" w:rsidRDefault="00F83ECB" w:rsidP="00477B0D"/>
    <w:p w14:paraId="308778C8" w14:textId="77777777" w:rsidR="00477B0D" w:rsidRDefault="00F83ECB" w:rsidP="00477B0D">
      <w:r>
        <w:t>Responsible Dean:</w:t>
      </w:r>
      <w:r>
        <w:tab/>
        <w:t xml:space="preserve">                                     </w:t>
      </w:r>
      <w:r w:rsidR="0030266C">
        <w:tab/>
      </w:r>
      <w:r w:rsidR="0030266C">
        <w:tab/>
      </w:r>
      <w:r>
        <w:t xml:space="preserve"> Date: </w:t>
      </w:r>
    </w:p>
    <w:p w14:paraId="58316207" w14:textId="77777777" w:rsidR="00F83ECB" w:rsidRDefault="00F83ECB" w:rsidP="00477B0D"/>
    <w:p w14:paraId="798A8A6B" w14:textId="77777777" w:rsidR="00F83ECB" w:rsidRDefault="0030266C" w:rsidP="00477B0D">
      <w:r>
        <w:t>Provost</w:t>
      </w:r>
      <w:r w:rsidR="00F83ECB">
        <w:t xml:space="preserve">:                                </w:t>
      </w:r>
      <w:r>
        <w:tab/>
      </w:r>
      <w:r>
        <w:tab/>
      </w:r>
      <w:r>
        <w:tab/>
      </w:r>
      <w:r>
        <w:tab/>
      </w:r>
      <w:r w:rsidR="00F83ECB">
        <w:t xml:space="preserve"> Date:</w:t>
      </w:r>
    </w:p>
    <w:p w14:paraId="52ED2FF1" w14:textId="77777777" w:rsidR="00F83ECB" w:rsidRDefault="00F83ECB" w:rsidP="00477B0D"/>
    <w:p w14:paraId="7055212A" w14:textId="77777777" w:rsidR="00477B0D" w:rsidRDefault="00477B0D" w:rsidP="00477B0D">
      <w:pPr>
        <w:rPr>
          <w:sz w:val="16"/>
          <w:szCs w:val="16"/>
        </w:rPr>
      </w:pPr>
      <w:r>
        <w:rPr>
          <w:sz w:val="16"/>
          <w:szCs w:val="16"/>
        </w:rPr>
        <w:t>Cc:  Human Resources</w:t>
      </w:r>
    </w:p>
    <w:sectPr w:rsidR="00477B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BEE6" w14:textId="77777777" w:rsidR="00370DC8" w:rsidRDefault="00370DC8" w:rsidP="00D617FF">
      <w:pPr>
        <w:spacing w:after="0" w:line="240" w:lineRule="auto"/>
      </w:pPr>
      <w:r>
        <w:separator/>
      </w:r>
    </w:p>
  </w:endnote>
  <w:endnote w:type="continuationSeparator" w:id="0">
    <w:p w14:paraId="039E77C7" w14:textId="77777777" w:rsidR="00370DC8" w:rsidRDefault="00370DC8" w:rsidP="00D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B3BF" w14:textId="77777777" w:rsidR="00D617FF" w:rsidRPr="00D617FF" w:rsidRDefault="00F83ECB">
    <w:pPr>
      <w:pStyle w:val="Footer"/>
      <w:rPr>
        <w:sz w:val="16"/>
        <w:szCs w:val="16"/>
      </w:rPr>
    </w:pPr>
    <w:r>
      <w:rPr>
        <w:sz w:val="16"/>
        <w:szCs w:val="16"/>
      </w:rPr>
      <w:t>Revised:  8/</w:t>
    </w:r>
    <w:r w:rsidR="0030266C">
      <w:rPr>
        <w:sz w:val="16"/>
        <w:szCs w:val="16"/>
      </w:rPr>
      <w:t>14/2020</w:t>
    </w:r>
  </w:p>
  <w:p w14:paraId="4B7283AC" w14:textId="77777777" w:rsidR="00D617FF" w:rsidRDefault="00D6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C9A72" w14:textId="77777777" w:rsidR="00370DC8" w:rsidRDefault="00370DC8" w:rsidP="00D617FF">
      <w:pPr>
        <w:spacing w:after="0" w:line="240" w:lineRule="auto"/>
      </w:pPr>
      <w:r>
        <w:separator/>
      </w:r>
    </w:p>
  </w:footnote>
  <w:footnote w:type="continuationSeparator" w:id="0">
    <w:p w14:paraId="64F8FD7C" w14:textId="77777777" w:rsidR="00370DC8" w:rsidRDefault="00370DC8" w:rsidP="00D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8B2"/>
    <w:multiLevelType w:val="hybridMultilevel"/>
    <w:tmpl w:val="C63EE080"/>
    <w:lvl w:ilvl="0" w:tplc="4238AB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06441"/>
    <w:multiLevelType w:val="hybridMultilevel"/>
    <w:tmpl w:val="12C8F0A0"/>
    <w:lvl w:ilvl="0" w:tplc="4238A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CB"/>
    <w:rsid w:val="00104AC4"/>
    <w:rsid w:val="0030266C"/>
    <w:rsid w:val="00363F7E"/>
    <w:rsid w:val="00370DC8"/>
    <w:rsid w:val="003E116A"/>
    <w:rsid w:val="00477B0D"/>
    <w:rsid w:val="006312C9"/>
    <w:rsid w:val="006A726F"/>
    <w:rsid w:val="007B216C"/>
    <w:rsid w:val="009E6512"/>
    <w:rsid w:val="00D617FF"/>
    <w:rsid w:val="00D97235"/>
    <w:rsid w:val="00F83ECB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1E08"/>
  <w15:chartTrackingRefBased/>
  <w15:docId w15:val="{89FEDB55-8FF3-4356-BFB3-FBA9141D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3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FF"/>
  </w:style>
  <w:style w:type="paragraph" w:styleId="Footer">
    <w:name w:val="footer"/>
    <w:basedOn w:val="Normal"/>
    <w:link w:val="FooterChar"/>
    <w:uiPriority w:val="99"/>
    <w:unhideWhenUsed/>
    <w:rsid w:val="00D6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FF"/>
  </w:style>
  <w:style w:type="paragraph" w:styleId="BalloonText">
    <w:name w:val="Balloon Text"/>
    <w:basedOn w:val="Normal"/>
    <w:link w:val="BalloonTextChar"/>
    <w:uiPriority w:val="99"/>
    <w:semiHidden/>
    <w:unhideWhenUsed/>
    <w:rsid w:val="006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5332uc\Desktop\Desktop%20stuff\Docs%20for%20Deans\Reasonable%20Credit%20Equivalency%20form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C3882A29304D9094AF7D74F718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018A-ED3B-4E98-9C5A-8B49D256D7B3}"/>
      </w:docPartPr>
      <w:docPartBody>
        <w:p w:rsidR="005354FB" w:rsidRDefault="0008510C">
          <w:pPr>
            <w:pStyle w:val="97C3882A29304D9094AF7D74F718AFE6"/>
          </w:pPr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D4A2A3DE3E74CB2A76417AEEDF8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F18E-D437-4C26-8C54-B262D4508CF7}"/>
      </w:docPartPr>
      <w:docPartBody>
        <w:p w:rsidR="005354FB" w:rsidRDefault="0008510C">
          <w:pPr>
            <w:pStyle w:val="5D4A2A3DE3E74CB2A76417AEEDF81C68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EC4BC0ABE6ED4A90A92713762C5B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F6C0-8CBF-4EA5-B59B-644CC5D4884B}"/>
      </w:docPartPr>
      <w:docPartBody>
        <w:p w:rsidR="005354FB" w:rsidRDefault="0008510C">
          <w:pPr>
            <w:pStyle w:val="EC4BC0ABE6ED4A90A92713762C5B0A83"/>
          </w:pPr>
          <w:r w:rsidRPr="00F22EFD">
            <w:rPr>
              <w:rStyle w:val="PlaceholderText"/>
            </w:rPr>
            <w:t>Click here to enter a date.</w:t>
          </w:r>
        </w:p>
      </w:docPartBody>
    </w:docPart>
    <w:docPart>
      <w:docPartPr>
        <w:name w:val="D8C0242AA520483CB0147DC5A31E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0195-6D30-43B0-85BA-833B34183CB3}"/>
      </w:docPartPr>
      <w:docPartBody>
        <w:p w:rsidR="005354FB" w:rsidRDefault="0008510C">
          <w:pPr>
            <w:pStyle w:val="D8C0242AA520483CB0147DC5A31EFD40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9D59708831E64CF582D4E211E567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3DED-4E65-4101-B3AD-B759612A4F24}"/>
      </w:docPartPr>
      <w:docPartBody>
        <w:p w:rsidR="005354FB" w:rsidRDefault="0008510C">
          <w:pPr>
            <w:pStyle w:val="9D59708831E64CF582D4E211E5673231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0E8BC0A84BB64DE2BC64AA182A9A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DE5D-36D1-4141-BEF7-91BD4E2F3750}"/>
      </w:docPartPr>
      <w:docPartBody>
        <w:p w:rsidR="005354FB" w:rsidRDefault="0008510C">
          <w:pPr>
            <w:pStyle w:val="0E8BC0A84BB64DE2BC64AA182A9A5735"/>
          </w:pPr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CC9B1636C8C4D3AA543534D629B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727C-5991-45A9-B595-35CABE5C25DC}"/>
      </w:docPartPr>
      <w:docPartBody>
        <w:p w:rsidR="00292334" w:rsidRDefault="005354FB" w:rsidP="005354FB">
          <w:pPr>
            <w:pStyle w:val="4CC9B1636C8C4D3AA543534D629B5AE5"/>
          </w:pPr>
          <w:r w:rsidRPr="00F2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0C"/>
    <w:rsid w:val="0008510C"/>
    <w:rsid w:val="00292334"/>
    <w:rsid w:val="005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FB"/>
    <w:rPr>
      <w:color w:val="808080"/>
    </w:rPr>
  </w:style>
  <w:style w:type="paragraph" w:customStyle="1" w:styleId="97C3882A29304D9094AF7D74F718AFE6">
    <w:name w:val="97C3882A29304D9094AF7D74F718AFE6"/>
  </w:style>
  <w:style w:type="paragraph" w:customStyle="1" w:styleId="5D4A2A3DE3E74CB2A76417AEEDF81C68">
    <w:name w:val="5D4A2A3DE3E74CB2A76417AEEDF81C68"/>
  </w:style>
  <w:style w:type="paragraph" w:customStyle="1" w:styleId="EC4BC0ABE6ED4A90A92713762C5B0A83">
    <w:name w:val="EC4BC0ABE6ED4A90A92713762C5B0A83"/>
  </w:style>
  <w:style w:type="paragraph" w:customStyle="1" w:styleId="D8C0242AA520483CB0147DC5A31EFD40">
    <w:name w:val="D8C0242AA520483CB0147DC5A31EFD40"/>
  </w:style>
  <w:style w:type="paragraph" w:customStyle="1" w:styleId="9D59708831E64CF582D4E211E5673231">
    <w:name w:val="9D59708831E64CF582D4E211E5673231"/>
  </w:style>
  <w:style w:type="paragraph" w:customStyle="1" w:styleId="0E8BC0A84BB64DE2BC64AA182A9A5735">
    <w:name w:val="0E8BC0A84BB64DE2BC64AA182A9A5735"/>
  </w:style>
  <w:style w:type="paragraph" w:customStyle="1" w:styleId="E38E4F19DA65432CB29FB5CAE5D0570D">
    <w:name w:val="E38E4F19DA65432CB29FB5CAE5D0570D"/>
  </w:style>
  <w:style w:type="paragraph" w:customStyle="1" w:styleId="F1E5D7CECAC3444D92A1C9E25F1B5C4C">
    <w:name w:val="F1E5D7CECAC3444D92A1C9E25F1B5C4C"/>
  </w:style>
  <w:style w:type="paragraph" w:customStyle="1" w:styleId="C6D748DD53424A58B3E29EC0A6CA1A27">
    <w:name w:val="C6D748DD53424A58B3E29EC0A6CA1A27"/>
  </w:style>
  <w:style w:type="paragraph" w:customStyle="1" w:styleId="57BAB955898B449788E3AA5CBC3BC3FC">
    <w:name w:val="57BAB955898B449788E3AA5CBC3BC3FC"/>
  </w:style>
  <w:style w:type="paragraph" w:customStyle="1" w:styleId="4CC9B1636C8C4D3AA543534D629B5AE5">
    <w:name w:val="4CC9B1636C8C4D3AA543534D629B5AE5"/>
    <w:rsid w:val="00535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4F1D6370504BA0C2CEA03D8F6E84" ma:contentTypeVersion="9" ma:contentTypeDescription="Create a new document." ma:contentTypeScope="" ma:versionID="9bf5d6a9aff6e532a50dff25083bcc91">
  <xsd:schema xmlns:xsd="http://www.w3.org/2001/XMLSchema" xmlns:xs="http://www.w3.org/2001/XMLSchema" xmlns:p="http://schemas.microsoft.com/office/2006/metadata/properties" xmlns:ns3="87015d7e-df91-4fa9-b8da-16de0a5bb065" targetNamespace="http://schemas.microsoft.com/office/2006/metadata/properties" ma:root="true" ma:fieldsID="a62dc89435ac97d9d028fd74d53657a7" ns3:_="">
    <xsd:import namespace="87015d7e-df91-4fa9-b8da-16de0a5bb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5d7e-df91-4fa9-b8da-16de0a5b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90EA7-BA29-44AE-8B99-532A5FDC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15d7e-df91-4fa9-b8da-16de0a5b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84ACA-640D-4633-AE6D-76EA443C5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D5A87-C326-4A17-A170-8DAEF549FB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015d7e-df91-4fa9-b8da-16de0a5bb0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Reasonable Credit Equivalency form final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Jacobsen</dc:creator>
  <cp:keywords/>
  <dc:description/>
  <cp:lastModifiedBy>Valerie Klumper</cp:lastModifiedBy>
  <cp:revision>2</cp:revision>
  <cp:lastPrinted>2019-08-26T20:08:00Z</cp:lastPrinted>
  <dcterms:created xsi:type="dcterms:W3CDTF">2020-08-14T18:16:00Z</dcterms:created>
  <dcterms:modified xsi:type="dcterms:W3CDTF">2020-08-14T18:16:00Z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0x010100EC874F1D6370504BA0C2CEA03D8F6E84</vt:lpwstr>
  </property>
</Properties>
</file>